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9B" w:rsidRPr="00A03D59" w:rsidRDefault="00E3349B" w:rsidP="004C2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ГЕРБ</w:t>
      </w:r>
    </w:p>
    <w:p w:rsidR="00E3349B" w:rsidRPr="00A03D59" w:rsidRDefault="00E3349B" w:rsidP="004C2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49B" w:rsidRPr="00A03D59" w:rsidRDefault="00E3349B" w:rsidP="004C2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3349B" w:rsidRPr="00A03D59" w:rsidRDefault="00E3349B" w:rsidP="004C2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«АГАЛАТОВСКОЕ  СЕЛЬСКОЕ  ПОСЕЛЕНИЕ»</w:t>
      </w:r>
    </w:p>
    <w:p w:rsidR="00E3349B" w:rsidRPr="00A03D59" w:rsidRDefault="00E3349B" w:rsidP="004C2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ВСЕВОЛОЖСКОГО  МУНИЦИПАЛЬНОГО РАЙОНА </w:t>
      </w:r>
    </w:p>
    <w:p w:rsidR="00E3349B" w:rsidRPr="00A03D59" w:rsidRDefault="00E3349B" w:rsidP="004C2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ЛЕНИНГРАДСКОЙ ОБЛАСТИ</w:t>
      </w:r>
    </w:p>
    <w:p w:rsidR="00E3349B" w:rsidRPr="00A03D59" w:rsidRDefault="00E3349B" w:rsidP="004C21B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3349B" w:rsidRPr="00A03D59" w:rsidRDefault="00E3349B" w:rsidP="004C21B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03D59">
        <w:rPr>
          <w:rFonts w:ascii="Times New Roman" w:hAnsi="Times New Roman"/>
          <w:sz w:val="32"/>
          <w:szCs w:val="32"/>
        </w:rPr>
        <w:t>АДМИНИСТРАЦИЯ</w:t>
      </w:r>
    </w:p>
    <w:p w:rsidR="00E3349B" w:rsidRPr="00A03D59" w:rsidRDefault="00E3349B" w:rsidP="004C21B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3349B" w:rsidRPr="00A03D59" w:rsidRDefault="00E3349B" w:rsidP="004C21B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03D59">
        <w:rPr>
          <w:rFonts w:ascii="Times New Roman" w:hAnsi="Times New Roman"/>
          <w:sz w:val="36"/>
          <w:szCs w:val="36"/>
        </w:rPr>
        <w:t>ПОСТАНОВЛЕНИЕ</w:t>
      </w:r>
    </w:p>
    <w:p w:rsidR="00E3349B" w:rsidRPr="00A03D59" w:rsidRDefault="00E3349B" w:rsidP="004C21B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2628"/>
        <w:gridCol w:w="4950"/>
        <w:gridCol w:w="598"/>
        <w:gridCol w:w="1395"/>
      </w:tblGrid>
      <w:tr w:rsidR="00E3349B" w:rsidRPr="00A03D59" w:rsidTr="00EF727F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49B" w:rsidRPr="00A03D59" w:rsidRDefault="00E3349B" w:rsidP="00EF72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A03D59">
              <w:rPr>
                <w:rFonts w:ascii="Times New Roman" w:hAnsi="Times New Roman"/>
                <w:b/>
                <w:sz w:val="28"/>
                <w:szCs w:val="28"/>
              </w:rPr>
              <w:t xml:space="preserve">.07.2015 </w:t>
            </w:r>
          </w:p>
        </w:tc>
        <w:tc>
          <w:tcPr>
            <w:tcW w:w="4950" w:type="dxa"/>
          </w:tcPr>
          <w:p w:rsidR="00E3349B" w:rsidRPr="00A03D59" w:rsidRDefault="00E3349B" w:rsidP="00EF72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E3349B" w:rsidRPr="00A03D59" w:rsidRDefault="00E3349B" w:rsidP="00EF72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D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49B" w:rsidRPr="00A03D59" w:rsidRDefault="00E3349B" w:rsidP="00EF72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573</w:t>
            </w:r>
          </w:p>
        </w:tc>
      </w:tr>
    </w:tbl>
    <w:p w:rsidR="00E3349B" w:rsidRPr="00A03D59" w:rsidRDefault="00E3349B" w:rsidP="004C21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д. Агалатово</w:t>
      </w:r>
    </w:p>
    <w:p w:rsidR="00E3349B" w:rsidRPr="00A03D59" w:rsidRDefault="00E3349B" w:rsidP="004C2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49B" w:rsidRPr="00A03D59" w:rsidRDefault="00E3349B" w:rsidP="004C21B9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color w:val="000000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Pr="00A03D59"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4C21B9">
        <w:rPr>
          <w:rFonts w:ascii="Times New Roman" w:hAnsi="Times New Roman"/>
          <w:bCs/>
          <w:color w:val="000000"/>
          <w:sz w:val="28"/>
          <w:szCs w:val="28"/>
        </w:rPr>
        <w:t>«Оформление согласия на передачу в поднаем жилого помещения, предоставленного по договору социального найма»</w:t>
      </w:r>
    </w:p>
    <w:p w:rsidR="00E3349B" w:rsidRPr="00A03D59" w:rsidRDefault="00E3349B" w:rsidP="004C21B9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sz w:val="28"/>
          <w:szCs w:val="28"/>
        </w:rPr>
      </w:pPr>
    </w:p>
    <w:p w:rsidR="00E3349B" w:rsidRPr="00A03D59" w:rsidRDefault="00E3349B" w:rsidP="004C21B9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sz w:val="28"/>
          <w:szCs w:val="28"/>
        </w:rPr>
      </w:pPr>
    </w:p>
    <w:p w:rsidR="00E3349B" w:rsidRPr="00A03D59" w:rsidRDefault="00E3349B" w:rsidP="004C21B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</w:rPr>
      </w:pPr>
      <w:r w:rsidRPr="00A03D5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№ 131-ФЗ от 06.10.203 года «Об общих принципах организации местного самоуправления в РФ»,  </w:t>
      </w:r>
      <w:r w:rsidRPr="00A03D59">
        <w:rPr>
          <w:rFonts w:ascii="Times New Roman" w:hAnsi="Times New Roman"/>
          <w:bCs/>
          <w:color w:val="000000"/>
          <w:sz w:val="28"/>
        </w:rPr>
        <w:t xml:space="preserve"> </w:t>
      </w:r>
    </w:p>
    <w:p w:rsidR="00E3349B" w:rsidRPr="00A03D59" w:rsidRDefault="00E3349B" w:rsidP="004C2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349B" w:rsidRPr="00A03D59" w:rsidRDefault="00E3349B" w:rsidP="004C2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ПОСТАНОВЛЯЮ:</w:t>
      </w:r>
    </w:p>
    <w:p w:rsidR="00E3349B" w:rsidRPr="00A03D59" w:rsidRDefault="00E3349B" w:rsidP="004C21B9">
      <w:pPr>
        <w:widowControl w:val="0"/>
        <w:autoSpaceDE w:val="0"/>
        <w:autoSpaceDN w:val="0"/>
        <w:adjustRightInd w:val="0"/>
        <w:spacing w:after="0" w:line="240" w:lineRule="auto"/>
        <w:ind w:firstLine="3910"/>
        <w:jc w:val="both"/>
        <w:rPr>
          <w:rFonts w:ascii="Times New Roman" w:hAnsi="Times New Roman"/>
          <w:b/>
          <w:sz w:val="28"/>
          <w:szCs w:val="28"/>
        </w:rPr>
      </w:pPr>
    </w:p>
    <w:p w:rsidR="00E3349B" w:rsidRPr="00A03D59" w:rsidRDefault="00E3349B" w:rsidP="004C2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03D59">
        <w:rPr>
          <w:rFonts w:ascii="Times New Roman" w:hAnsi="Times New Roman"/>
          <w:sz w:val="28"/>
          <w:szCs w:val="28"/>
        </w:rPr>
        <w:t>Агалатовское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03D59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муниципальной услуги </w:t>
      </w:r>
      <w:r w:rsidRPr="004C21B9">
        <w:rPr>
          <w:rFonts w:ascii="Times New Roman" w:hAnsi="Times New Roman"/>
          <w:bCs/>
          <w:sz w:val="28"/>
          <w:szCs w:val="28"/>
        </w:rPr>
        <w:t>«Оформление согласия на передачу в поднаем жилого помещения, предоставленного по договору социального найма»</w:t>
      </w:r>
      <w:r w:rsidRPr="004C21B9">
        <w:rPr>
          <w:rFonts w:ascii="Times New Roman" w:hAnsi="Times New Roman"/>
          <w:sz w:val="28"/>
          <w:szCs w:val="28"/>
        </w:rPr>
        <w:t>, согласно приложению.</w:t>
      </w:r>
      <w:r w:rsidRPr="00A03D59">
        <w:rPr>
          <w:rFonts w:ascii="Times New Roman" w:hAnsi="Times New Roman"/>
          <w:sz w:val="28"/>
          <w:szCs w:val="28"/>
        </w:rPr>
        <w:t xml:space="preserve"> </w:t>
      </w:r>
    </w:p>
    <w:p w:rsidR="00E3349B" w:rsidRPr="00A03D59" w:rsidRDefault="00E3349B" w:rsidP="004C21B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в газете «Агалатовские вести»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03D59">
        <w:rPr>
          <w:rFonts w:ascii="Times New Roman" w:hAnsi="Times New Roman"/>
          <w:sz w:val="28"/>
          <w:szCs w:val="28"/>
        </w:rPr>
        <w:t>Агалатовское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03D59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в сети Интернет </w:t>
      </w:r>
      <w:hyperlink r:id="rId7" w:history="1">
        <w:r w:rsidRPr="00A03D59">
          <w:rPr>
            <w:rFonts w:ascii="Times New Roman" w:hAnsi="Times New Roman"/>
            <w:sz w:val="28"/>
            <w:u w:val="single"/>
          </w:rPr>
          <w:t>www.</w:t>
        </w:r>
        <w:r w:rsidRPr="00A03D59">
          <w:rPr>
            <w:rFonts w:ascii="Times New Roman" w:hAnsi="Times New Roman"/>
            <w:sz w:val="28"/>
            <w:u w:val="single"/>
            <w:lang w:val="en-US"/>
          </w:rPr>
          <w:t>agalatovo</w:t>
        </w:r>
        <w:r w:rsidRPr="00A03D59">
          <w:rPr>
            <w:rFonts w:ascii="Times New Roman" w:hAnsi="Times New Roman"/>
            <w:sz w:val="28"/>
            <w:u w:val="single"/>
          </w:rPr>
          <w:t>.</w:t>
        </w:r>
        <w:r w:rsidRPr="00A03D59">
          <w:rPr>
            <w:rFonts w:ascii="Times New Roman" w:hAnsi="Times New Roman"/>
            <w:sz w:val="28"/>
            <w:u w:val="single"/>
            <w:lang w:val="en-US"/>
          </w:rPr>
          <w:t>org</w:t>
        </w:r>
      </w:hyperlink>
      <w:r w:rsidRPr="00A03D59">
        <w:rPr>
          <w:rFonts w:ascii="Times New Roman" w:hAnsi="Times New Roman"/>
          <w:sz w:val="28"/>
          <w:szCs w:val="28"/>
        </w:rPr>
        <w:t>.</w:t>
      </w:r>
    </w:p>
    <w:p w:rsidR="00E3349B" w:rsidRDefault="00E3349B" w:rsidP="004C21B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3. 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начальника отдела </w:t>
      </w:r>
      <w:r w:rsidRPr="00A03D59">
        <w:rPr>
          <w:rFonts w:ascii="Times New Roman" w:hAnsi="Times New Roman"/>
          <w:sz w:val="28"/>
          <w:szCs w:val="28"/>
        </w:rPr>
        <w:t>жилищно-коммунального хозяйства и управления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D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03D59">
        <w:rPr>
          <w:rFonts w:ascii="Times New Roman" w:hAnsi="Times New Roman"/>
          <w:sz w:val="28"/>
          <w:szCs w:val="28"/>
        </w:rPr>
        <w:t>Агалатовское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03D59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Лангинен Е.Э.</w:t>
      </w:r>
    </w:p>
    <w:p w:rsidR="00E3349B" w:rsidRDefault="00E3349B" w:rsidP="004C21B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E3349B" w:rsidRPr="00A03D59" w:rsidRDefault="00E3349B" w:rsidP="004C21B9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A03D59">
        <w:rPr>
          <w:rFonts w:ascii="Times New Roman" w:hAnsi="Times New Roman" w:cs="Tahoma"/>
          <w:sz w:val="28"/>
          <w:szCs w:val="28"/>
        </w:rPr>
        <w:t xml:space="preserve">Глава </w:t>
      </w:r>
      <w:r>
        <w:rPr>
          <w:rFonts w:ascii="Times New Roman" w:hAnsi="Times New Roman" w:cs="Tahoma"/>
          <w:sz w:val="28"/>
          <w:szCs w:val="28"/>
        </w:rPr>
        <w:t>администрации</w:t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 xml:space="preserve">     </w:t>
      </w:r>
      <w:r w:rsidRPr="00A03D59">
        <w:rPr>
          <w:rFonts w:ascii="Times New Roman" w:hAnsi="Times New Roman" w:cs="Tahoma"/>
          <w:sz w:val="28"/>
          <w:szCs w:val="28"/>
        </w:rPr>
        <w:t>В.В. Сидоренко</w:t>
      </w:r>
    </w:p>
    <w:p w:rsidR="00E3349B" w:rsidRPr="00E63DBA" w:rsidRDefault="00E3349B" w:rsidP="00CC70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63DBA">
        <w:rPr>
          <w:rFonts w:ascii="Times New Roman" w:hAnsi="Times New Roman"/>
          <w:sz w:val="24"/>
          <w:szCs w:val="24"/>
        </w:rPr>
        <w:t>Утвержден</w:t>
      </w:r>
    </w:p>
    <w:p w:rsidR="00E3349B" w:rsidRPr="00E63DBA" w:rsidRDefault="00E3349B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Постановлением  администрации</w:t>
      </w:r>
    </w:p>
    <w:p w:rsidR="00E3349B" w:rsidRPr="00E63DBA" w:rsidRDefault="00E3349B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E63DBA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E3349B" w:rsidRPr="00E63DBA" w:rsidRDefault="00E3349B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16.07.2015 № 573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349B" w:rsidRPr="00BC69FF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F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E3349B" w:rsidRPr="00BC69FF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FF">
        <w:rPr>
          <w:rFonts w:ascii="Times New Roman" w:hAnsi="Times New Roman"/>
          <w:b/>
          <w:sz w:val="24"/>
          <w:szCs w:val="24"/>
        </w:rPr>
        <w:t xml:space="preserve">предоставления муниципальной </w:t>
      </w:r>
      <w:r w:rsidRPr="004B61E5">
        <w:rPr>
          <w:rFonts w:ascii="Times New Roman" w:hAnsi="Times New Roman"/>
          <w:b/>
          <w:sz w:val="24"/>
          <w:szCs w:val="24"/>
        </w:rPr>
        <w:t>услуги «Оформление согласия на передачу в поднаем жилого помещения, предоставленного по договору социального найма»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E63DBA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E63DBA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E63DBA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49B" w:rsidRDefault="00E3349B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9FF">
        <w:rPr>
          <w:rFonts w:ascii="Times New Roman" w:hAnsi="Times New Roman"/>
          <w:sz w:val="24"/>
          <w:szCs w:val="24"/>
        </w:rPr>
        <w:t xml:space="preserve">1.1. Наименование муниципальной услуги: </w:t>
      </w:r>
      <w:r>
        <w:rPr>
          <w:rFonts w:ascii="Times New Roman" w:hAnsi="Times New Roman"/>
          <w:sz w:val="24"/>
          <w:szCs w:val="24"/>
        </w:rPr>
        <w:t>о</w:t>
      </w:r>
      <w:r w:rsidRPr="00516D10">
        <w:rPr>
          <w:rFonts w:ascii="Times New Roman" w:hAnsi="Times New Roman"/>
          <w:sz w:val="24"/>
          <w:szCs w:val="24"/>
        </w:rPr>
        <w:t>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hAnsi="Times New Roman"/>
          <w:sz w:val="24"/>
          <w:szCs w:val="24"/>
        </w:rPr>
        <w:t>.</w:t>
      </w:r>
      <w:r w:rsidRPr="00E63DBA">
        <w:rPr>
          <w:rFonts w:ascii="Times New Roman" w:hAnsi="Times New Roman"/>
          <w:sz w:val="24"/>
          <w:szCs w:val="24"/>
        </w:rPr>
        <w:t xml:space="preserve"> </w:t>
      </w:r>
    </w:p>
    <w:p w:rsidR="00E3349B" w:rsidRPr="00E63DBA" w:rsidRDefault="00E3349B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1.2. Наименование органа местного самоуправления, предоставляющего муниципальную услугу.</w:t>
      </w:r>
    </w:p>
    <w:p w:rsidR="00E3349B" w:rsidRPr="00E63DBA" w:rsidRDefault="00E3349B" w:rsidP="00CC70B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Муниципальную услугу предоставляет 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E63DBA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(далее – орган местного самоуправления, администрация МО).</w:t>
      </w:r>
    </w:p>
    <w:p w:rsidR="00E3349B" w:rsidRPr="00494BD0" w:rsidRDefault="00E3349B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>1.3. При предоставлении муниципальной услуги администрация МО взаимодействует с:</w:t>
      </w:r>
    </w:p>
    <w:p w:rsidR="00E3349B" w:rsidRPr="00494BD0" w:rsidRDefault="00E3349B" w:rsidP="00E56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>- Муниципальным предприятием «Северное РЭП» Всеволожского района Ленинградской области;</w:t>
      </w:r>
    </w:p>
    <w:p w:rsidR="00E3349B" w:rsidRPr="00E63DBA" w:rsidRDefault="00E3349B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1.4. Места нахождения, справочные телефоны и адреса электронной почты органа, ответственного за предоставление муниципальной услуги, приведены в приложении 1 к административному регламенту.</w:t>
      </w:r>
    </w:p>
    <w:p w:rsidR="00E3349B" w:rsidRPr="00E63DBA" w:rsidRDefault="00E3349B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1.5. График работы: с 09 часов 00 минут до 17 часов 00 минут.</w:t>
      </w:r>
    </w:p>
    <w:p w:rsidR="00E3349B" w:rsidRPr="00E63DBA" w:rsidRDefault="00E3349B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E3349B" w:rsidRPr="00E63DBA" w:rsidRDefault="00E3349B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E63DBA">
          <w:rPr>
            <w:rFonts w:ascii="Times New Roman" w:hAnsi="Times New Roman"/>
            <w:sz w:val="24"/>
            <w:szCs w:val="24"/>
            <w:u w:val="single"/>
          </w:rPr>
          <w:t>http://gu.lenobl.ru/</w:t>
        </w:r>
      </w:hyperlink>
      <w:r w:rsidRPr="00E63DBA">
        <w:rPr>
          <w:rFonts w:ascii="Times New Roman" w:hAnsi="Times New Roman"/>
          <w:sz w:val="24"/>
          <w:szCs w:val="24"/>
        </w:rPr>
        <w:t>;</w:t>
      </w:r>
    </w:p>
    <w:p w:rsidR="00E3349B" w:rsidRPr="00E63DBA" w:rsidRDefault="00E3349B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E63DBA">
          <w:rPr>
            <w:rFonts w:ascii="Times New Roman" w:hAnsi="Times New Roman"/>
            <w:sz w:val="24"/>
            <w:szCs w:val="24"/>
            <w:u w:val="single"/>
          </w:rPr>
          <w:t>http://www.lenobl.ru/</w:t>
        </w:r>
      </w:hyperlink>
      <w:r w:rsidRPr="00E63DBA">
        <w:rPr>
          <w:rFonts w:ascii="Times New Roman" w:hAnsi="Times New Roman"/>
          <w:sz w:val="24"/>
          <w:szCs w:val="24"/>
        </w:rPr>
        <w:t>;</w:t>
      </w:r>
    </w:p>
    <w:p w:rsidR="00E3349B" w:rsidRPr="00E63DBA" w:rsidRDefault="00E3349B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Электронный адрес официального сайта органа местного самоуправления </w:t>
      </w:r>
      <w:r w:rsidRPr="00A33ECF">
        <w:rPr>
          <w:rFonts w:ascii="Times New Roman" w:hAnsi="Times New Roman"/>
          <w:sz w:val="24"/>
          <w:szCs w:val="24"/>
        </w:rPr>
        <w:t>http://www. agalatovo.org</w:t>
      </w:r>
      <w:r w:rsidRPr="00E63DBA">
        <w:rPr>
          <w:rFonts w:ascii="Times New Roman" w:hAnsi="Times New Roman"/>
          <w:sz w:val="24"/>
          <w:szCs w:val="24"/>
        </w:rPr>
        <w:t>.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1.7.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 </w:t>
      </w:r>
      <w:r w:rsidRPr="00E63DBA">
        <w:rPr>
          <w:rFonts w:ascii="Times New Roman" w:hAnsi="Times New Roman"/>
          <w:b/>
          <w:sz w:val="24"/>
          <w:szCs w:val="24"/>
        </w:rPr>
        <w:t>(при наличии действующего соглашения, заключенного между администрацией МО и соответствующим МФЦ).</w:t>
      </w:r>
      <w:r w:rsidRPr="00E63DBA">
        <w:rPr>
          <w:rFonts w:ascii="Times New Roman" w:hAnsi="Times New Roman"/>
          <w:sz w:val="24"/>
          <w:szCs w:val="24"/>
        </w:rPr>
        <w:t xml:space="preserve"> Заявители представляют документы путем личной подачи документов. 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1.8. Муниципальная услуга может быть предоставлена в электронном виде через функционал электронной приёмной на ПГУ ЛО </w:t>
      </w:r>
      <w:r w:rsidRPr="00E63DBA">
        <w:rPr>
          <w:rFonts w:ascii="Times New Roman" w:hAnsi="Times New Roman"/>
          <w:b/>
          <w:sz w:val="24"/>
          <w:szCs w:val="24"/>
        </w:rPr>
        <w:t>(при наличии соответствующей технической возможности).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полнота информирования.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E3349B" w:rsidRPr="00866380" w:rsidRDefault="00E3349B" w:rsidP="00866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380">
        <w:rPr>
          <w:rFonts w:ascii="Times New Roman" w:hAnsi="Times New Roman"/>
          <w:sz w:val="24"/>
          <w:szCs w:val="24"/>
        </w:rPr>
        <w:t>- при личной явке заявителя в орган местного самоуправления;</w:t>
      </w:r>
    </w:p>
    <w:p w:rsidR="00E3349B" w:rsidRPr="00866380" w:rsidRDefault="00E3349B" w:rsidP="00866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380">
        <w:rPr>
          <w:rFonts w:ascii="Times New Roman" w:hAnsi="Times New Roman"/>
          <w:sz w:val="24"/>
          <w:szCs w:val="24"/>
        </w:rPr>
        <w:t>- по почте;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по телефону специалистами администрации МО (непосредственно в день обращения заинтересованных лиц);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- на Интернет-сайте МО </w:t>
      </w:r>
      <w:r w:rsidRPr="00A33ECF">
        <w:rPr>
          <w:rFonts w:ascii="Times New Roman" w:hAnsi="Times New Roman"/>
          <w:sz w:val="24"/>
          <w:szCs w:val="24"/>
        </w:rPr>
        <w:t>http://www. agalatovo.org</w:t>
      </w:r>
      <w:bookmarkStart w:id="0" w:name="_GoBack"/>
      <w:bookmarkEnd w:id="0"/>
      <w:r w:rsidRPr="00E63DBA">
        <w:rPr>
          <w:rFonts w:ascii="Times New Roman" w:hAnsi="Times New Roman"/>
          <w:sz w:val="24"/>
          <w:szCs w:val="24"/>
        </w:rPr>
        <w:t>;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на Едином портале государственных и муниципальных услуг (функций);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Ленинградской области: </w:t>
      </w:r>
      <w:hyperlink r:id="rId10" w:history="1">
        <w:r w:rsidRPr="00E63DBA">
          <w:rPr>
            <w:rStyle w:val="Hyperlink"/>
            <w:rFonts w:ascii="Times New Roman" w:hAnsi="Times New Roman"/>
            <w:sz w:val="24"/>
            <w:szCs w:val="24"/>
          </w:rPr>
          <w:t>http://www.gu.lenobl.ru</w:t>
        </w:r>
      </w:hyperlink>
      <w:r w:rsidRPr="00E63DBA">
        <w:rPr>
          <w:rFonts w:ascii="Times New Roman" w:hAnsi="Times New Roman"/>
          <w:sz w:val="24"/>
          <w:szCs w:val="24"/>
        </w:rPr>
        <w:t>;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при обращении в МФЦ.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E3349B" w:rsidRPr="00494BD0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E3349B" w:rsidRPr="00494BD0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E3349B" w:rsidRPr="00E63DBA" w:rsidRDefault="00E3349B" w:rsidP="00CC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>1.10. Получателем муниципальной услуги (далее – заявитель) являются физические лица, в пользовании которых находится жилое помещение муниципального жилищного фонда по договору социального найма.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DB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63DBA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2.1. Наименование муниципальной услуги: оформление согласия на передачу в поднаем жилого помещения, предоставленного по договору социального найма.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2.2. Муниципальная услуга предоставляется органом местного самоуправления – администрацией МО.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2.3. Результатом предоставления муниципальной услуги являются: издание постановления администрации МО о согласии на передачу в поднаем жилого помещения, предоставленного по договору социального найма, либо отказ </w:t>
      </w:r>
      <w:r>
        <w:rPr>
          <w:rFonts w:ascii="Times New Roman" w:hAnsi="Times New Roman"/>
          <w:sz w:val="24"/>
          <w:szCs w:val="24"/>
        </w:rPr>
        <w:t>в</w:t>
      </w:r>
      <w:r w:rsidRPr="00710125">
        <w:rPr>
          <w:rFonts w:ascii="Times New Roman" w:hAnsi="Times New Roman"/>
          <w:sz w:val="24"/>
          <w:szCs w:val="24"/>
        </w:rPr>
        <w:t xml:space="preserve"> передачи в поднаем.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2.4. Срок предоставления муниципальной услуги – 30 дней со дня регистрации заявления.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710125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710125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E3349B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E3349B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- Жилищный </w:t>
      </w:r>
      <w:hyperlink r:id="rId12" w:history="1">
        <w:r w:rsidRPr="00710125">
          <w:rPr>
            <w:rFonts w:ascii="Times New Roman" w:hAnsi="Times New Roman"/>
            <w:sz w:val="24"/>
            <w:szCs w:val="24"/>
          </w:rPr>
          <w:t>кодекс</w:t>
        </w:r>
      </w:hyperlink>
      <w:r w:rsidRPr="0071012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E3349B" w:rsidRPr="00710125" w:rsidRDefault="00E3349B" w:rsidP="00710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E3349B" w:rsidRPr="00710125" w:rsidRDefault="00E3349B" w:rsidP="00710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- Федеральный </w:t>
      </w:r>
      <w:hyperlink r:id="rId13" w:history="1">
        <w:r w:rsidRPr="00710125">
          <w:rPr>
            <w:rFonts w:ascii="Times New Roman" w:hAnsi="Times New Roman"/>
            <w:sz w:val="24"/>
            <w:szCs w:val="24"/>
          </w:rPr>
          <w:t>закон</w:t>
        </w:r>
      </w:hyperlink>
      <w:r w:rsidRPr="00710125">
        <w:rPr>
          <w:rFonts w:ascii="Times New Roman" w:hAnsi="Times New Roman"/>
          <w:sz w:val="24"/>
          <w:szCs w:val="24"/>
        </w:rPr>
        <w:t xml:space="preserve"> от 02 май 2006 года № 59-ФЗ «О порядке рассмотрения обращений граждан Российской Федерации»;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 апреля 2012 года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E3349B" w:rsidRPr="00710125" w:rsidRDefault="00E3349B" w:rsidP="0071012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E3349B" w:rsidRPr="00A27521" w:rsidRDefault="00E3349B" w:rsidP="00710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- </w:t>
      </w:r>
      <w:r w:rsidRPr="00A0188C">
        <w:rPr>
          <w:rFonts w:ascii="Times New Roman" w:hAnsi="Times New Roman"/>
          <w:sz w:val="24"/>
          <w:szCs w:val="24"/>
        </w:rPr>
        <w:t>Устав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 сельское поселение</w:t>
      </w:r>
      <w:r w:rsidRPr="00A0188C">
        <w:rPr>
          <w:rFonts w:ascii="Times New Roman" w:hAnsi="Times New Roman"/>
          <w:sz w:val="24"/>
          <w:szCs w:val="24"/>
        </w:rPr>
        <w:t xml:space="preserve">» Всеволожского муниципального района Ленинградской области, утвержденный решением Совета </w:t>
      </w:r>
      <w:r w:rsidRPr="00A27521">
        <w:rPr>
          <w:rFonts w:ascii="Times New Roman" w:hAnsi="Times New Roman"/>
          <w:sz w:val="24"/>
          <w:szCs w:val="24"/>
        </w:rPr>
        <w:t>депутатов муниципального образования «Агалатовское сельское поселение» Всеволожского муниципального района Ленинградской области от 27.02.2015 № 9</w:t>
      </w:r>
      <w:r w:rsidRPr="00710125">
        <w:rPr>
          <w:rFonts w:ascii="Times New Roman" w:hAnsi="Times New Roman"/>
          <w:sz w:val="24"/>
          <w:szCs w:val="24"/>
        </w:rPr>
        <w:t>;</w:t>
      </w:r>
    </w:p>
    <w:p w:rsidR="00E3349B" w:rsidRPr="00A27521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Решение Совета депутатов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710125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</w:t>
      </w:r>
      <w:r w:rsidRPr="00A27521">
        <w:rPr>
          <w:rFonts w:ascii="Times New Roman" w:hAnsi="Times New Roman"/>
          <w:sz w:val="24"/>
          <w:szCs w:val="24"/>
        </w:rPr>
        <w:t>от 24.03.2006 № 30 «Об установлении нормы предоставления  и учетной нормы площади жилого помещения муниципального жилого фонда в МО «Агалатовское сельское поселение»</w:t>
      </w:r>
    </w:p>
    <w:p w:rsidR="00E3349B" w:rsidRPr="00710125" w:rsidRDefault="00E3349B" w:rsidP="007101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7521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</w:t>
      </w:r>
      <w:r w:rsidRPr="00710125">
        <w:rPr>
          <w:rFonts w:ascii="Times New Roman" w:hAnsi="Times New Roman"/>
          <w:sz w:val="24"/>
          <w:szCs w:val="24"/>
        </w:rPr>
        <w:t xml:space="preserve"> муниципальной услуги: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4"/>
      <w:bookmarkEnd w:id="1"/>
      <w:r w:rsidRPr="00710125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государственной услуги:</w:t>
      </w:r>
    </w:p>
    <w:p w:rsidR="00E3349B" w:rsidRPr="00710125" w:rsidRDefault="00E3349B" w:rsidP="0071012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hyperlink w:anchor="Par455" w:history="1">
        <w:r w:rsidRPr="00710125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710125">
        <w:rPr>
          <w:rFonts w:ascii="Times New Roman" w:hAnsi="Times New Roman"/>
          <w:sz w:val="24"/>
          <w:szCs w:val="24"/>
        </w:rPr>
        <w:t xml:space="preserve"> (приложение 3 к административному Регламенту);</w:t>
      </w:r>
    </w:p>
    <w:p w:rsidR="00E3349B" w:rsidRPr="00710125" w:rsidRDefault="00E3349B" w:rsidP="007101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Документ, удостоверяющий личность: паспорт гражданина Российской Федерации либо удостоверение личности военнослужащего;</w:t>
      </w:r>
    </w:p>
    <w:p w:rsidR="00E3349B" w:rsidRPr="00710125" w:rsidRDefault="00E3349B" w:rsidP="0071012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Договор социального найма жилого помещения;</w:t>
      </w:r>
    </w:p>
    <w:p w:rsidR="00E3349B" w:rsidRPr="00710125" w:rsidRDefault="00E3349B" w:rsidP="007101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Справка формы 7 (характеристика жилого помещения) (действительна в течение одного месяца с момента выдачи);</w:t>
      </w:r>
    </w:p>
    <w:p w:rsidR="00E3349B" w:rsidRPr="00710125" w:rsidRDefault="00E3349B" w:rsidP="007101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Справка формы 9 (выписка из домовой книги), в том числе справка формы 9 (выписка из домовой книги) (действительна в течение одного месяца с момента выдачи);</w:t>
      </w:r>
    </w:p>
    <w:p w:rsidR="00E3349B" w:rsidRPr="00710125" w:rsidRDefault="00E3349B" w:rsidP="0071012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E3349B" w:rsidRPr="00710125" w:rsidRDefault="00E3349B" w:rsidP="0071012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E3349B" w:rsidRPr="00710125" w:rsidRDefault="00E3349B" w:rsidP="0071012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E3349B" w:rsidRPr="00710125" w:rsidRDefault="00E3349B" w:rsidP="0071012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E3349B" w:rsidRPr="00710125" w:rsidRDefault="00E3349B" w:rsidP="0071012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 Три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 (два экземпляра для сторон договора и один – для администрации МО).</w:t>
      </w:r>
    </w:p>
    <w:p w:rsidR="00E3349B" w:rsidRPr="00710125" w:rsidRDefault="00E3349B" w:rsidP="007101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2.6.2. Исчерпывающий перечень документов, необходимых для предоставления муниципальной услуги и подлежащих представлению заявителем:</w:t>
      </w:r>
    </w:p>
    <w:bookmarkStart w:id="2" w:name="Par152"/>
    <w:bookmarkEnd w:id="2"/>
    <w:p w:rsidR="00E3349B" w:rsidRPr="00710125" w:rsidRDefault="00E3349B" w:rsidP="0071012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fldChar w:fldCharType="begin"/>
      </w:r>
      <w:r w:rsidRPr="00710125">
        <w:rPr>
          <w:rFonts w:ascii="Times New Roman" w:hAnsi="Times New Roman"/>
          <w:sz w:val="24"/>
          <w:szCs w:val="24"/>
        </w:rPr>
        <w:instrText>HYPERLINK \l "Par455"</w:instrText>
      </w:r>
      <w:r w:rsidRPr="00D15902">
        <w:rPr>
          <w:rFonts w:ascii="Times New Roman" w:hAnsi="Times New Roman"/>
          <w:sz w:val="24"/>
          <w:szCs w:val="24"/>
        </w:rPr>
      </w:r>
      <w:r w:rsidRPr="00710125">
        <w:rPr>
          <w:rFonts w:ascii="Times New Roman" w:hAnsi="Times New Roman"/>
          <w:sz w:val="24"/>
          <w:szCs w:val="24"/>
        </w:rPr>
        <w:fldChar w:fldCharType="separate"/>
      </w:r>
      <w:r w:rsidRPr="00710125">
        <w:rPr>
          <w:rFonts w:ascii="Times New Roman" w:hAnsi="Times New Roman"/>
          <w:sz w:val="24"/>
          <w:szCs w:val="24"/>
        </w:rPr>
        <w:t>Заявление</w:t>
      </w:r>
      <w:r w:rsidRPr="00710125">
        <w:rPr>
          <w:rFonts w:ascii="Times New Roman" w:hAnsi="Times New Roman"/>
          <w:sz w:val="24"/>
          <w:szCs w:val="24"/>
        </w:rPr>
        <w:fldChar w:fldCharType="end"/>
      </w:r>
      <w:r w:rsidRPr="00710125">
        <w:rPr>
          <w:rFonts w:ascii="Times New Roman" w:hAnsi="Times New Roman"/>
          <w:sz w:val="24"/>
          <w:szCs w:val="24"/>
        </w:rPr>
        <w:t xml:space="preserve"> (приложение 3 к административному Регламенту);</w:t>
      </w:r>
    </w:p>
    <w:p w:rsidR="00E3349B" w:rsidRPr="00710125" w:rsidRDefault="00E3349B" w:rsidP="007101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Документ, удостоверяющий личность: паспорт гражданина Российской Федерации либо удостоверение личности военнослужащего;</w:t>
      </w:r>
    </w:p>
    <w:p w:rsidR="00E3349B" w:rsidRPr="00710125" w:rsidRDefault="00E3349B" w:rsidP="0071012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E3349B" w:rsidRPr="00710125" w:rsidRDefault="00E3349B" w:rsidP="0071012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E3349B" w:rsidRPr="00710125" w:rsidRDefault="00E3349B" w:rsidP="0071012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E3349B" w:rsidRPr="00710125" w:rsidRDefault="00E3349B" w:rsidP="0071012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E3349B" w:rsidRPr="00710125" w:rsidRDefault="00E3349B" w:rsidP="0071012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Три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 (два экземпляра для сторон договора и один – для администрации МО).</w:t>
      </w:r>
    </w:p>
    <w:p w:rsidR="00E3349B" w:rsidRPr="00710125" w:rsidRDefault="00E3349B" w:rsidP="007101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2.6.3.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E3349B" w:rsidRPr="00710125" w:rsidRDefault="00E3349B" w:rsidP="0071012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Договор социального найма жилого помещения;</w:t>
      </w:r>
    </w:p>
    <w:p w:rsidR="00E3349B" w:rsidRPr="00710125" w:rsidRDefault="00E3349B" w:rsidP="007101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Справка формы 7 (характеристика жилого помещения) (действительна в течение одного месяца с момента выдачи);</w:t>
      </w:r>
    </w:p>
    <w:p w:rsidR="00E3349B" w:rsidRPr="00710125" w:rsidRDefault="00E3349B" w:rsidP="007101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Справка формы 9 (выписка из домовой книги), в том числе справка формы 9 (выписка из домовой книги) (действительна в течение одного месяца с момента выдачи);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2.7. Исчерпывающий перечень оснований для отказа в предоставлении муниципальной услуги:</w:t>
      </w:r>
    </w:p>
    <w:p w:rsidR="00E3349B" w:rsidRPr="00710125" w:rsidRDefault="00E3349B" w:rsidP="00710125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Поступление заявления от заявителя о прекращении рассмотрении его заявления;</w:t>
      </w:r>
    </w:p>
    <w:p w:rsidR="00E3349B" w:rsidRPr="00710125" w:rsidRDefault="00E3349B" w:rsidP="007101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Непредставление заявителем документов, определенных в </w:t>
      </w:r>
      <w:hyperlink w:anchor="Par158" w:history="1">
        <w:r w:rsidRPr="00710125">
          <w:rPr>
            <w:rFonts w:ascii="Times New Roman" w:hAnsi="Times New Roman"/>
            <w:sz w:val="24"/>
            <w:szCs w:val="24"/>
          </w:rPr>
          <w:t>пункте</w:t>
        </w:r>
      </w:hyperlink>
      <w:r w:rsidRPr="00710125">
        <w:rPr>
          <w:rFonts w:ascii="Times New Roman" w:hAnsi="Times New Roman"/>
          <w:sz w:val="24"/>
          <w:szCs w:val="24"/>
        </w:rPr>
        <w:t xml:space="preserve"> 2.6.1 административного Регламента;</w:t>
      </w:r>
    </w:p>
    <w:p w:rsidR="00E3349B" w:rsidRPr="00710125" w:rsidRDefault="00E3349B" w:rsidP="007101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E3349B" w:rsidRPr="00710125" w:rsidRDefault="00E3349B" w:rsidP="007101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E3349B" w:rsidRPr="00710125" w:rsidRDefault="00E3349B" w:rsidP="00710125">
      <w:pPr>
        <w:pStyle w:val="Style7"/>
        <w:widowControl/>
        <w:spacing w:line="240" w:lineRule="auto"/>
        <w:ind w:firstLine="540"/>
        <w:rPr>
          <w:rStyle w:val="FontStyle25"/>
          <w:sz w:val="24"/>
          <w:szCs w:val="24"/>
        </w:rPr>
      </w:pPr>
      <w:r w:rsidRPr="00710125">
        <w:t xml:space="preserve">2.8. </w:t>
      </w:r>
      <w:r w:rsidRPr="00710125">
        <w:rPr>
          <w:rStyle w:val="FontStyle25"/>
          <w:sz w:val="24"/>
          <w:szCs w:val="24"/>
        </w:rPr>
        <w:t>Муниципальная услуга предоставляется заявителям бесплатно.</w:t>
      </w:r>
    </w:p>
    <w:p w:rsidR="00E3349B" w:rsidRPr="00710125" w:rsidRDefault="00E3349B" w:rsidP="00710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2.9. Прием заявителей (получателей муниципальной услуги) ведется в порядке живой очереди в дни и часы приема.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2.10.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2.11. Прием заявителей осуществляется в специально выделенном для этих целей помещении.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2.12. Центральный вход в здание администрации МО должен быть оборудован вывеской, содержащей информацию о ее наименовании и режиме работы.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2.13.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двух мест.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2.14. На кабинете приема заявителей должна находиться информационная табличка (вывеска) с указанием: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номера кабинета;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времени перерыва на обед, технического перерыва.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2.15.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2.16. Помещение для ожидания гражданами приема оборудуется стульями.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2.17.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2.18. Показатели доступности и качества муниципальной услуги: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информирования, предусмотренных п. 1.9.2 административного Регламента;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10125">
        <w:rPr>
          <w:rFonts w:ascii="Times New Roman" w:hAnsi="Times New Roman"/>
          <w:b/>
          <w:sz w:val="24"/>
          <w:szCs w:val="24"/>
        </w:rPr>
        <w:t>2.19.1.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2.19.2. Иные требования, в том числе учитывающие особенности предоставления муниципальной услуги в МФЦ.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2.20. Особенности предоставления муниципальной услуги в электронном виде.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2.20.2. Муниципальная услуга может быть получена через ПГУ ЛО следующими способами: 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2.20.4. Для подачи заявления через ПГУ ЛО заявитель должен выполнить следующие действия: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2.20.5. В результате направления пакета электронных документов посредством ПГУ ЛО в соответствии с требованиями пунктов, соответственно, 2.6.2.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2.20.7.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 xml:space="preserve">2.20.8. В случае поступления всех документов, указанных в пункте 2.6.2  настоящего административного регламента, и отвечающих требованиям, указанным в пункте 2.6.2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E3349B" w:rsidRPr="00710125" w:rsidRDefault="00E3349B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25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2.6.2. настоящего административного регламента, и отвечающих требованиям, указанным в пункте 2.6.2 настоящего административного регламента.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B29DF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B29DF">
        <w:rPr>
          <w:rFonts w:ascii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</w:t>
      </w:r>
      <w:r w:rsidRPr="005B29DF"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3.1 Предоставление муниципальной услуги включает в себя последовательность следующих административных процедур: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рассмотрение и проверка заявления и приложенных к нему документов сотрудником администрации МО с целью установления факта наличия права на муниципальную услугу;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взаимодействия;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издание постановления администрации МО </w:t>
      </w:r>
      <w:r w:rsidRPr="00710125">
        <w:rPr>
          <w:rFonts w:ascii="Times New Roman" w:hAnsi="Times New Roman"/>
          <w:sz w:val="24"/>
          <w:szCs w:val="24"/>
        </w:rPr>
        <w:t>о согласии на</w:t>
      </w:r>
      <w:r>
        <w:rPr>
          <w:rFonts w:ascii="Times New Roman" w:hAnsi="Times New Roman"/>
          <w:sz w:val="24"/>
          <w:szCs w:val="24"/>
        </w:rPr>
        <w:t xml:space="preserve"> передачу в</w:t>
      </w:r>
      <w:r w:rsidRPr="00710125">
        <w:rPr>
          <w:rFonts w:ascii="Times New Roman" w:hAnsi="Times New Roman"/>
          <w:sz w:val="24"/>
          <w:szCs w:val="24"/>
        </w:rPr>
        <w:t xml:space="preserve"> поднаем жилого помещения, предоставленного по договору социального найма</w:t>
      </w:r>
      <w:r w:rsidRPr="005B29DF">
        <w:rPr>
          <w:rFonts w:ascii="Times New Roman" w:hAnsi="Times New Roman"/>
          <w:sz w:val="24"/>
          <w:szCs w:val="24"/>
        </w:rPr>
        <w:t>;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- выдача </w:t>
      </w:r>
      <w:r>
        <w:rPr>
          <w:rFonts w:ascii="Times New Roman" w:hAnsi="Times New Roman"/>
          <w:sz w:val="24"/>
          <w:szCs w:val="24"/>
        </w:rPr>
        <w:t xml:space="preserve">идентификатора постановления администрации МО </w:t>
      </w:r>
      <w:r w:rsidRPr="00710125">
        <w:rPr>
          <w:rFonts w:ascii="Times New Roman" w:hAnsi="Times New Roman"/>
          <w:sz w:val="24"/>
          <w:szCs w:val="24"/>
        </w:rPr>
        <w:t xml:space="preserve">о согласии на передачу в поднаем жилого помещения, предоставленного по договору социального найма, либо </w:t>
      </w:r>
      <w:r>
        <w:rPr>
          <w:rFonts w:ascii="Times New Roman" w:hAnsi="Times New Roman"/>
          <w:sz w:val="24"/>
          <w:szCs w:val="24"/>
        </w:rPr>
        <w:t>отказа</w:t>
      </w:r>
      <w:r w:rsidRPr="00710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10125">
        <w:rPr>
          <w:rFonts w:ascii="Times New Roman" w:hAnsi="Times New Roman"/>
          <w:sz w:val="24"/>
          <w:szCs w:val="24"/>
        </w:rPr>
        <w:t>передач</w:t>
      </w:r>
      <w:r>
        <w:rPr>
          <w:rFonts w:ascii="Times New Roman" w:hAnsi="Times New Roman"/>
          <w:sz w:val="24"/>
          <w:szCs w:val="24"/>
        </w:rPr>
        <w:t>е</w:t>
      </w:r>
      <w:r w:rsidRPr="00710125">
        <w:rPr>
          <w:rFonts w:ascii="Times New Roman" w:hAnsi="Times New Roman"/>
          <w:sz w:val="24"/>
          <w:szCs w:val="24"/>
        </w:rPr>
        <w:t xml:space="preserve"> в поднаем</w:t>
      </w:r>
      <w:r w:rsidRPr="005B29DF">
        <w:rPr>
          <w:rFonts w:ascii="Times New Roman" w:hAnsi="Times New Roman"/>
          <w:sz w:val="24"/>
          <w:szCs w:val="24"/>
        </w:rPr>
        <w:t>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3.2. 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3.3.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Pr="005B29DF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 w:rsidRPr="005B29DF">
        <w:rPr>
          <w:rFonts w:ascii="Times New Roman" w:hAnsi="Times New Roman"/>
          <w:sz w:val="24"/>
          <w:szCs w:val="24"/>
        </w:rPr>
        <w:t xml:space="preserve">3 к административному регламенту) и приложенных к нему документов, указанных в </w:t>
      </w:r>
      <w:hyperlink w:anchor="Par144" w:history="1">
        <w:r w:rsidRPr="005B29DF">
          <w:rPr>
            <w:rFonts w:ascii="Times New Roman" w:hAnsi="Times New Roman"/>
            <w:sz w:val="24"/>
            <w:szCs w:val="24"/>
          </w:rPr>
          <w:t>пункте 2.6.2.</w:t>
        </w:r>
      </w:hyperlink>
      <w:r w:rsidRPr="005B29DF">
        <w:rPr>
          <w:rFonts w:ascii="Times New Roman" w:hAnsi="Times New Roman"/>
          <w:sz w:val="24"/>
          <w:szCs w:val="24"/>
        </w:rPr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3.4.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3.5. Срок выполнения административного действия - не более 15 минут.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3.6. Основанием для начала административной процедуры "Рассмотрение и проверка заявления и приложенных к нему документов сотрудником администрации МО с целью установления факта наличия права на муниципальную услугу" является поступление зарегистрированного заявления с пакетом документов сотруднику администрации МО, ответственному за оказание муниципальной услуги.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3.7. Сотрудником администрации МО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выполнения административного действия - не более 15 минут на одно заявление.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3.8. При обращении заявителя (представителя) лично на приеме сотрудником администрации МО, ответственным за прием документов: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устанавливается личность заявителя (или его представителя);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заявление направляется в канцелярию администрации МО для регистрации.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3.9.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взаимодействия" является соответствие представленного пакета документов перечню документов </w:t>
      </w:r>
      <w:hyperlink w:anchor="Par144" w:history="1">
        <w:r w:rsidRPr="005B29DF">
          <w:rPr>
            <w:rFonts w:ascii="Times New Roman" w:hAnsi="Times New Roman"/>
            <w:sz w:val="24"/>
            <w:szCs w:val="24"/>
          </w:rPr>
          <w:t>пункта 2.6.</w:t>
        </w:r>
        <w:r>
          <w:rPr>
            <w:rFonts w:ascii="Times New Roman" w:hAnsi="Times New Roman"/>
            <w:sz w:val="24"/>
            <w:szCs w:val="24"/>
          </w:rPr>
          <w:t>2</w:t>
        </w:r>
        <w:r w:rsidRPr="005B29DF">
          <w:rPr>
            <w:rFonts w:ascii="Times New Roman" w:hAnsi="Times New Roman"/>
            <w:sz w:val="24"/>
            <w:szCs w:val="24"/>
          </w:rPr>
          <w:t>.</w:t>
        </w:r>
      </w:hyperlink>
      <w:r w:rsidRPr="005B29DF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3.10. Для сбора необходимой информации согласно перечню </w:t>
      </w:r>
      <w:hyperlink w:anchor="Par152" w:history="1">
        <w:r w:rsidRPr="005B29DF">
          <w:rPr>
            <w:rFonts w:ascii="Times New Roman" w:hAnsi="Times New Roman"/>
            <w:sz w:val="24"/>
            <w:szCs w:val="24"/>
          </w:rPr>
          <w:t>пункта 2.6.1.</w:t>
        </w:r>
      </w:hyperlink>
      <w:r w:rsidRPr="005B29DF">
        <w:rPr>
          <w:rFonts w:ascii="Times New Roman" w:hAnsi="Times New Roman"/>
          <w:sz w:val="24"/>
          <w:szCs w:val="24"/>
        </w:rPr>
        <w:t xml:space="preserve">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документов, предусмотренных п. 2.6.3.2., 2.6.3.3. настоящего регламента -  в муниципально</w:t>
      </w:r>
      <w:r w:rsidRPr="00494BD0">
        <w:rPr>
          <w:rFonts w:ascii="Times New Roman" w:hAnsi="Times New Roman"/>
          <w:sz w:val="24"/>
          <w:szCs w:val="24"/>
        </w:rPr>
        <w:t>м предприятием «Северное РЭП» Всеволожско</w:t>
      </w:r>
      <w:r>
        <w:rPr>
          <w:rFonts w:ascii="Times New Roman" w:hAnsi="Times New Roman"/>
          <w:sz w:val="24"/>
          <w:szCs w:val="24"/>
        </w:rPr>
        <w:t>го района Ленинградской области.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3.11. Межведомственный запрос формируется и направляется в первый день начала данной административной процедуры.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3.12.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3.13.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администрации МО полного пакета документов согласно перечню </w:t>
      </w:r>
      <w:hyperlink w:anchor="Par144" w:history="1">
        <w:r w:rsidRPr="005B29DF">
          <w:rPr>
            <w:rFonts w:ascii="Times New Roman" w:hAnsi="Times New Roman"/>
            <w:sz w:val="24"/>
            <w:szCs w:val="24"/>
          </w:rPr>
          <w:t>пункта 2.6.1.</w:t>
        </w:r>
      </w:hyperlink>
      <w:r w:rsidRPr="005B29D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3.14. Сотрудник администрации МО рассматривает документы, анализирует уточненные сведения и принимает решение: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- о возможности </w:t>
      </w:r>
      <w:r>
        <w:rPr>
          <w:rFonts w:ascii="Times New Roman" w:hAnsi="Times New Roman"/>
          <w:sz w:val="24"/>
          <w:szCs w:val="24"/>
        </w:rPr>
        <w:t>дачи согласия на передачу в поднаем жилого помещения, предоставленного по договору социального найма</w:t>
      </w:r>
      <w:r w:rsidRPr="005B29DF">
        <w:rPr>
          <w:rFonts w:ascii="Times New Roman" w:hAnsi="Times New Roman"/>
          <w:sz w:val="24"/>
          <w:szCs w:val="24"/>
        </w:rPr>
        <w:t>;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выполнения административного действия - не более 30 минут.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3.15. В случае принятия решения о возможности оказания муниципальной услуги сотрудником администрации МО готовится служебная записка на имя главы администрации МО о </w:t>
      </w:r>
      <w:r>
        <w:rPr>
          <w:rFonts w:ascii="Times New Roman" w:hAnsi="Times New Roman"/>
          <w:sz w:val="24"/>
          <w:szCs w:val="24"/>
        </w:rPr>
        <w:t>согласии на передачу в поднаем жилого помещения, предоставленного по договору социального найма.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подготовки служебной записки - не более 60 минут.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подписания служебной записки главой администрации МО - не более 3 рабочих дней.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3.16. В случае выявления отсутствия у заявителя права на получение муниципальной услуги сотрудником администрации МО,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направляется на подпись главе администрации МО.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подготовки письма, содержащего мотивированный отказ в предоставлении муниципальной услуги, - не более 60 минут.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подписания письма, содержащего мотивированный отказ в предоставлении муниципальной услуги, главой администрации МО - не более 3 рабочих дней.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3.17. Основанием для начала административной процедуры "</w:t>
      </w:r>
      <w:r>
        <w:rPr>
          <w:rFonts w:ascii="Times New Roman" w:hAnsi="Times New Roman"/>
          <w:sz w:val="24"/>
          <w:szCs w:val="24"/>
        </w:rPr>
        <w:t xml:space="preserve">Издание постановления администрации МО </w:t>
      </w:r>
      <w:r w:rsidRPr="00710125">
        <w:rPr>
          <w:rFonts w:ascii="Times New Roman" w:hAnsi="Times New Roman"/>
          <w:sz w:val="24"/>
          <w:szCs w:val="24"/>
        </w:rPr>
        <w:t>о согласии на</w:t>
      </w:r>
      <w:r>
        <w:rPr>
          <w:rFonts w:ascii="Times New Roman" w:hAnsi="Times New Roman"/>
          <w:sz w:val="24"/>
          <w:szCs w:val="24"/>
        </w:rPr>
        <w:t xml:space="preserve"> передачу в</w:t>
      </w:r>
      <w:r w:rsidRPr="00710125">
        <w:rPr>
          <w:rFonts w:ascii="Times New Roman" w:hAnsi="Times New Roman"/>
          <w:sz w:val="24"/>
          <w:szCs w:val="24"/>
        </w:rPr>
        <w:t xml:space="preserve"> поднаем жилого помещения, предоставленного по договору социального найма</w:t>
      </w:r>
      <w:r w:rsidRPr="005B29DF">
        <w:rPr>
          <w:rFonts w:ascii="Times New Roman" w:hAnsi="Times New Roman"/>
          <w:sz w:val="24"/>
          <w:szCs w:val="24"/>
        </w:rPr>
        <w:t xml:space="preserve">" является получение сотрудником администрации МО резолюции главы администрации МО на служебную записку о подготовке </w:t>
      </w:r>
      <w:r>
        <w:rPr>
          <w:rFonts w:ascii="Times New Roman" w:hAnsi="Times New Roman"/>
          <w:sz w:val="24"/>
          <w:szCs w:val="24"/>
        </w:rPr>
        <w:t>постановления о согласии на передачу в поднаем жилого помещения.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3.18. Сотрудником администрации МО готовится проект </w:t>
      </w:r>
      <w:r>
        <w:rPr>
          <w:rFonts w:ascii="Times New Roman" w:hAnsi="Times New Roman"/>
          <w:sz w:val="24"/>
          <w:szCs w:val="24"/>
        </w:rPr>
        <w:t>постановления администрации МО о согласии на поднаем жилого помещения, предоставленного по договору социального найма, и направляется на подпись главе администрации МО.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Срок подготовки </w:t>
      </w:r>
      <w:r>
        <w:rPr>
          <w:rFonts w:ascii="Times New Roman" w:hAnsi="Times New Roman"/>
          <w:sz w:val="24"/>
          <w:szCs w:val="24"/>
        </w:rPr>
        <w:t>проекта постановления</w:t>
      </w:r>
      <w:r w:rsidRPr="005B29DF">
        <w:rPr>
          <w:rFonts w:ascii="Times New Roman" w:hAnsi="Times New Roman"/>
          <w:sz w:val="24"/>
          <w:szCs w:val="24"/>
        </w:rPr>
        <w:t xml:space="preserve"> - не более 60 минут.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3.19. Срок подписания постановления о согласии на поднаем жилого помещения, предоставленного по договору социального найма,</w:t>
      </w:r>
      <w:r w:rsidRPr="005B29DF">
        <w:rPr>
          <w:rFonts w:ascii="Times New Roman" w:hAnsi="Times New Roman"/>
          <w:sz w:val="24"/>
          <w:szCs w:val="24"/>
        </w:rPr>
        <w:t xml:space="preserve"> главой администрации МО - не более 3 рабочих дней.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3.20. Основанием для начала административной процедуры "</w:t>
      </w:r>
      <w:r>
        <w:rPr>
          <w:rFonts w:ascii="Times New Roman" w:hAnsi="Times New Roman"/>
          <w:sz w:val="24"/>
          <w:szCs w:val="24"/>
        </w:rPr>
        <w:t>В</w:t>
      </w:r>
      <w:r w:rsidRPr="005B29DF">
        <w:rPr>
          <w:rFonts w:ascii="Times New Roman" w:hAnsi="Times New Roman"/>
          <w:sz w:val="24"/>
          <w:szCs w:val="24"/>
        </w:rPr>
        <w:t xml:space="preserve">ыдача </w:t>
      </w:r>
      <w:r>
        <w:rPr>
          <w:rFonts w:ascii="Times New Roman" w:hAnsi="Times New Roman"/>
          <w:sz w:val="24"/>
          <w:szCs w:val="24"/>
        </w:rPr>
        <w:t xml:space="preserve">идентификатора постановления администрации МО </w:t>
      </w:r>
      <w:r w:rsidRPr="00710125">
        <w:rPr>
          <w:rFonts w:ascii="Times New Roman" w:hAnsi="Times New Roman"/>
          <w:sz w:val="24"/>
          <w:szCs w:val="24"/>
        </w:rPr>
        <w:t xml:space="preserve">о согласии на передачу в поднаем жилого помещения, предоставленного по договору социального найма, либо </w:t>
      </w:r>
      <w:r>
        <w:rPr>
          <w:rFonts w:ascii="Times New Roman" w:hAnsi="Times New Roman"/>
          <w:sz w:val="24"/>
          <w:szCs w:val="24"/>
        </w:rPr>
        <w:t>отказа</w:t>
      </w:r>
      <w:r w:rsidRPr="00710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10125">
        <w:rPr>
          <w:rFonts w:ascii="Times New Roman" w:hAnsi="Times New Roman"/>
          <w:sz w:val="24"/>
          <w:szCs w:val="24"/>
        </w:rPr>
        <w:t>передач</w:t>
      </w:r>
      <w:r>
        <w:rPr>
          <w:rFonts w:ascii="Times New Roman" w:hAnsi="Times New Roman"/>
          <w:sz w:val="24"/>
          <w:szCs w:val="24"/>
        </w:rPr>
        <w:t>е</w:t>
      </w:r>
      <w:r w:rsidRPr="00710125">
        <w:rPr>
          <w:rFonts w:ascii="Times New Roman" w:hAnsi="Times New Roman"/>
          <w:sz w:val="24"/>
          <w:szCs w:val="24"/>
        </w:rPr>
        <w:t xml:space="preserve"> в поднаем</w:t>
      </w:r>
      <w:r w:rsidRPr="005B29DF">
        <w:rPr>
          <w:rFonts w:ascii="Times New Roman" w:hAnsi="Times New Roman"/>
          <w:sz w:val="24"/>
          <w:szCs w:val="24"/>
        </w:rPr>
        <w:t>" является получение сотрудником администрации МО, ответственным за предоставление муниципальной услуги, подписанно</w:t>
      </w:r>
      <w:r>
        <w:rPr>
          <w:rFonts w:ascii="Times New Roman" w:hAnsi="Times New Roman"/>
          <w:sz w:val="24"/>
          <w:szCs w:val="24"/>
        </w:rPr>
        <w:t>го</w:t>
      </w:r>
      <w:r w:rsidRPr="005B2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главой администрации МО постановления о согласии на поднаем жилого помещения, предоставленного по договору социального найма, </w:t>
      </w:r>
      <w:r w:rsidRPr="005B29DF">
        <w:rPr>
          <w:rFonts w:ascii="Times New Roman" w:hAnsi="Times New Roman"/>
          <w:sz w:val="24"/>
          <w:szCs w:val="24"/>
        </w:rPr>
        <w:t>или письма, содержащего мотивированный отказ в предоставлении муниципальной услуги.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Сотрудником администрации МО,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</w:t>
      </w:r>
      <w:r>
        <w:rPr>
          <w:rFonts w:ascii="Times New Roman" w:hAnsi="Times New Roman"/>
          <w:sz w:val="24"/>
          <w:szCs w:val="24"/>
        </w:rPr>
        <w:t>,</w:t>
      </w:r>
      <w:r w:rsidRPr="005B2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идентификатор постановления</w:t>
      </w:r>
      <w:r w:rsidRPr="005B29DF">
        <w:rPr>
          <w:rFonts w:ascii="Times New Roman" w:hAnsi="Times New Roman"/>
          <w:sz w:val="24"/>
          <w:szCs w:val="24"/>
        </w:rPr>
        <w:t xml:space="preserve"> или письмо, содержащее мотивированный отказ, направляются в МФЦ, если иной способ получения не указан заявителем.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Срок уведомления заявителя - не более 3 дней после подписания главой администрации МО </w:t>
      </w:r>
      <w:r>
        <w:rPr>
          <w:rFonts w:ascii="Times New Roman" w:hAnsi="Times New Roman"/>
          <w:sz w:val="24"/>
          <w:szCs w:val="24"/>
        </w:rPr>
        <w:t xml:space="preserve">постановления о согласии на поднаем жилого помещения, предоставленного по договору социального найма, </w:t>
      </w:r>
      <w:r w:rsidRPr="005B29DF">
        <w:rPr>
          <w:rFonts w:ascii="Times New Roman" w:hAnsi="Times New Roman"/>
          <w:sz w:val="24"/>
          <w:szCs w:val="24"/>
        </w:rPr>
        <w:t>или письма, содержащего мотивированный отказ в предоставлении муниципальной услуги.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</w:t>
      </w:r>
      <w:r>
        <w:rPr>
          <w:rFonts w:ascii="Times New Roman" w:hAnsi="Times New Roman"/>
          <w:sz w:val="24"/>
          <w:szCs w:val="24"/>
        </w:rPr>
        <w:t xml:space="preserve"> «Личный кабинет» на Портале. Идентификатор постановления</w:t>
      </w:r>
      <w:r w:rsidRPr="005B29DF">
        <w:rPr>
          <w:rFonts w:ascii="Times New Roman" w:hAnsi="Times New Roman"/>
          <w:sz w:val="24"/>
          <w:szCs w:val="24"/>
        </w:rPr>
        <w:t xml:space="preserve">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3.21. Если заявитель отправлял заявку на получение муниципальной услуги на адрес электронной почты администрации МО, сообщение о готовности </w:t>
      </w:r>
      <w:r>
        <w:rPr>
          <w:rFonts w:ascii="Times New Roman" w:hAnsi="Times New Roman"/>
          <w:sz w:val="24"/>
          <w:szCs w:val="24"/>
        </w:rPr>
        <w:t xml:space="preserve">идентификатора постановления </w:t>
      </w:r>
      <w:r w:rsidRPr="005B29DF">
        <w:rPr>
          <w:rFonts w:ascii="Times New Roman" w:hAnsi="Times New Roman"/>
          <w:sz w:val="24"/>
          <w:szCs w:val="24"/>
        </w:rPr>
        <w:t xml:space="preserve">или письма, содержащего мотивированный отказ, и приглашение к получению результата муниципальной услуги отправляются заявителю в день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5B29DF">
        <w:rPr>
          <w:rFonts w:ascii="Times New Roman" w:hAnsi="Times New Roman"/>
          <w:sz w:val="24"/>
          <w:szCs w:val="24"/>
        </w:rPr>
        <w:t>посредством электронной почты на электронный адрес, указанный в заявлении, или посредством уведомления на сайте администрации МО.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2</w:t>
      </w:r>
      <w:r w:rsidRPr="005B29DF">
        <w:rPr>
          <w:rFonts w:ascii="Times New Roman" w:hAnsi="Times New Roman"/>
          <w:sz w:val="24"/>
          <w:szCs w:val="24"/>
        </w:rPr>
        <w:t>. Срок выполнения административной процедуры - не более 30 минут.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3.23.</w:t>
      </w:r>
      <w:r w:rsidRPr="005B29DF">
        <w:rPr>
          <w:rFonts w:ascii="Times New Roman" w:hAnsi="Times New Roman"/>
          <w:sz w:val="24"/>
          <w:szCs w:val="24"/>
        </w:rPr>
        <w:t xml:space="preserve"> По прибытии заявителя (его представителя) в администрацию МО специалист, ответственный за предоставление муниципальной услуги, устанавливает личность заявителя (его представителя), проверяет документ, подтверждающий полномочия представителя.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3.24</w:t>
      </w:r>
      <w:r w:rsidRPr="005B29DF">
        <w:rPr>
          <w:rFonts w:ascii="Times New Roman" w:hAnsi="Times New Roman"/>
          <w:sz w:val="24"/>
          <w:szCs w:val="24"/>
        </w:rPr>
        <w:t xml:space="preserve">. Заявитель (его представитель) при получении </w:t>
      </w:r>
      <w:r>
        <w:rPr>
          <w:rFonts w:ascii="Times New Roman" w:hAnsi="Times New Roman"/>
          <w:sz w:val="24"/>
          <w:szCs w:val="24"/>
        </w:rPr>
        <w:t>идентификатора постановления</w:t>
      </w:r>
      <w:r w:rsidRPr="005B29DF">
        <w:rPr>
          <w:rFonts w:ascii="Times New Roman" w:hAnsi="Times New Roman"/>
          <w:sz w:val="24"/>
          <w:szCs w:val="24"/>
        </w:rPr>
        <w:t xml:space="preserve"> в администрации МО ставит подпись в </w:t>
      </w:r>
      <w:r>
        <w:rPr>
          <w:rFonts w:ascii="Times New Roman" w:hAnsi="Times New Roman"/>
          <w:sz w:val="24"/>
          <w:szCs w:val="24"/>
        </w:rPr>
        <w:t>соответствующем журнале, оформленном в организации в соответствии с правилами делопроизводства.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5</w:t>
      </w:r>
      <w:r w:rsidRPr="005B29DF">
        <w:rPr>
          <w:rFonts w:ascii="Times New Roman" w:hAnsi="Times New Roman"/>
          <w:sz w:val="24"/>
          <w:szCs w:val="24"/>
        </w:rPr>
        <w:t>. Срок выполнения административной процедуры - не более 30 минут.</w:t>
      </w:r>
    </w:p>
    <w:p w:rsidR="00E3349B" w:rsidRPr="005B29DF" w:rsidRDefault="00E3349B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3.26</w:t>
      </w:r>
      <w:r w:rsidRPr="005B29DF">
        <w:rPr>
          <w:rFonts w:ascii="Times New Roman" w:hAnsi="Times New Roman"/>
          <w:sz w:val="24"/>
          <w:szCs w:val="24"/>
        </w:rPr>
        <w:t xml:space="preserve">. Блок-схема предоставления муниципальной услуги приведена в </w:t>
      </w:r>
      <w:hyperlink w:anchor="Par510" w:history="1">
        <w:r w:rsidRPr="005B29DF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 w:rsidRPr="005B29DF">
        <w:rPr>
          <w:rFonts w:ascii="Times New Roman" w:hAnsi="Times New Roman"/>
          <w:sz w:val="24"/>
          <w:szCs w:val="24"/>
        </w:rPr>
        <w:t>5 к административному регламенту.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E63DBA">
        <w:rPr>
          <w:rFonts w:ascii="Times New Roman" w:hAnsi="Times New Roman"/>
          <w:b/>
          <w:spacing w:val="-7"/>
          <w:sz w:val="24"/>
          <w:szCs w:val="24"/>
        </w:rPr>
        <w:t xml:space="preserve">4. Формы контроля за предоставлением </w:t>
      </w:r>
      <w:r w:rsidRPr="00E63DBA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4.1. 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4.2. Текущий контроль за совершением действий и принятием решений при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E3349B" w:rsidRPr="00E63DBA" w:rsidRDefault="00E3349B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E3349B" w:rsidRPr="00E63DBA" w:rsidRDefault="00E3349B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E3349B" w:rsidRPr="00E63DBA" w:rsidRDefault="00E3349B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E3349B" w:rsidRPr="00E63DBA" w:rsidRDefault="00E3349B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E3349B" w:rsidRPr="00E63DBA" w:rsidRDefault="00E3349B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4.3. Текущий контроль за регистрацией входящей и исходящей корреспонденции (заявлений о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E3349B" w:rsidRPr="00E63DBA" w:rsidRDefault="00E3349B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E3349B" w:rsidRPr="00E63DBA" w:rsidRDefault="00E3349B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4.5.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E3349B" w:rsidRPr="00E63DBA" w:rsidRDefault="00E3349B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E3349B" w:rsidRPr="00E63DBA" w:rsidRDefault="00E3349B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4.7.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E3349B" w:rsidRPr="00E63DBA" w:rsidRDefault="00E3349B" w:rsidP="00CC70B8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E3349B" w:rsidRPr="00E63DBA" w:rsidRDefault="00E3349B" w:rsidP="00CC70B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E63DBA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E3349B" w:rsidRPr="00E63DBA" w:rsidRDefault="00E3349B" w:rsidP="00CC70B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E63DBA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E63DB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муниципальных служащих</w:t>
      </w:r>
    </w:p>
    <w:p w:rsidR="00E3349B" w:rsidRPr="00E63DBA" w:rsidRDefault="00E3349B" w:rsidP="00CC70B8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5.2. Предметом обжалования являются неправомерные действия (бездействие) уполномоченного на предоставление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E63DBA">
        <w:rPr>
          <w:rFonts w:ascii="Times New Roman" w:hAnsi="Times New Roman" w:cs="Times New Roman"/>
          <w:sz w:val="24"/>
          <w:szCs w:val="24"/>
        </w:rPr>
        <w:t>27 июля 2010 г. №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5.5. Заинтересованное лицо имеет право на получение в органе, предоставляющего </w:t>
      </w:r>
      <w:r w:rsidRPr="00E63DBA">
        <w:rPr>
          <w:rFonts w:ascii="Times New Roman" w:hAnsi="Times New Roman" w:cs="Times New Roman"/>
          <w:sz w:val="24"/>
          <w:szCs w:val="24"/>
        </w:rPr>
        <w:t>муниципальную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5.6. Жалоба, поступившая в орган местного самоуправления, рассматривается в течение 15 дней со дня ее регистрации.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3349B" w:rsidRPr="00E63DBA" w:rsidRDefault="00E3349B" w:rsidP="00CC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349B" w:rsidRPr="00E63DBA" w:rsidRDefault="00E3349B" w:rsidP="00CC70B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3349B" w:rsidRPr="00E63DBA" w:rsidRDefault="00E3349B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ar441"/>
      <w:bookmarkEnd w:id="3"/>
      <w:r w:rsidRPr="00E63DBA">
        <w:rPr>
          <w:rFonts w:ascii="Times New Roman" w:hAnsi="Times New Roman"/>
          <w:b/>
          <w:sz w:val="24"/>
          <w:szCs w:val="24"/>
        </w:rPr>
        <w:t>Приложения к административному регламенту</w:t>
      </w:r>
    </w:p>
    <w:p w:rsidR="00E3349B" w:rsidRPr="00866380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349B" w:rsidRPr="00866380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66380">
        <w:rPr>
          <w:rFonts w:ascii="Times New Roman" w:hAnsi="Times New Roman"/>
          <w:sz w:val="24"/>
          <w:szCs w:val="24"/>
        </w:rPr>
        <w:t>Приложение 1</w:t>
      </w:r>
    </w:p>
    <w:p w:rsidR="00E3349B" w:rsidRPr="00866380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38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49B" w:rsidRPr="00A0188C" w:rsidRDefault="00E3349B" w:rsidP="00D30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49B" w:rsidRDefault="00E3349B" w:rsidP="00D30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88C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E3349B" w:rsidRDefault="00E3349B" w:rsidP="00D30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49B" w:rsidRPr="00824D2D" w:rsidRDefault="00E3349B" w:rsidP="00D3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D2D">
        <w:rPr>
          <w:rFonts w:ascii="Times New Roman" w:hAnsi="Times New Roman"/>
          <w:sz w:val="24"/>
          <w:szCs w:val="24"/>
        </w:rPr>
        <w:t>Адрес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824D2D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области:</w:t>
      </w:r>
    </w:p>
    <w:p w:rsidR="00E3349B" w:rsidRPr="00824D2D" w:rsidRDefault="00E3349B" w:rsidP="00D3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 xml:space="preserve">188653, Ленинградская область, Всеволожский район, д. Агалатово, в/г д. 158  </w:t>
      </w:r>
    </w:p>
    <w:p w:rsidR="00E3349B" w:rsidRPr="00A33ECF" w:rsidRDefault="00E3349B" w:rsidP="00D3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D2D">
        <w:rPr>
          <w:rFonts w:ascii="Times New Roman" w:hAnsi="Times New Roman"/>
          <w:sz w:val="24"/>
          <w:szCs w:val="24"/>
        </w:rPr>
        <w:t xml:space="preserve">Справочный телефон: </w:t>
      </w:r>
      <w:r w:rsidRPr="00A33ECF">
        <w:rPr>
          <w:rFonts w:ascii="Times New Roman" w:hAnsi="Times New Roman"/>
          <w:sz w:val="24"/>
          <w:szCs w:val="24"/>
        </w:rPr>
        <w:t xml:space="preserve">8(813-70) 58-222 </w:t>
      </w:r>
    </w:p>
    <w:p w:rsidR="00E3349B" w:rsidRPr="00A33ECF" w:rsidRDefault="00E3349B" w:rsidP="00D3082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>Адрес электронной почты: agalatovo-adm@mail.ru</w:t>
      </w:r>
    </w:p>
    <w:p w:rsidR="00E3349B" w:rsidRPr="00A33ECF" w:rsidRDefault="00E3349B" w:rsidP="00D3082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>Сайт: http://www. agalatovo.org</w:t>
      </w:r>
    </w:p>
    <w:p w:rsidR="00E3349B" w:rsidRPr="00A33ECF" w:rsidRDefault="00E3349B" w:rsidP="00D3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3349B" w:rsidRPr="0029365F" w:rsidTr="002D7E85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E3349B" w:rsidRPr="0029365F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E3349B" w:rsidRPr="0029365F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с 09.00 до 17.00,</w:t>
            </w:r>
          </w:p>
        </w:tc>
      </w:tr>
      <w:tr w:rsidR="00E3349B" w:rsidRPr="0029365F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E3349B" w:rsidRPr="0029365F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9B" w:rsidRPr="0029365F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9B" w:rsidRPr="0029365F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49B" w:rsidRPr="00A0188C" w:rsidRDefault="00E3349B" w:rsidP="00D3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49B" w:rsidRPr="00A0188C" w:rsidRDefault="00E3349B" w:rsidP="00D3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E3349B" w:rsidRPr="0029365F" w:rsidTr="002D7E85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E3349B" w:rsidRPr="0029365F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E3349B" w:rsidRPr="0029365F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с 09.00 до 17.00,</w:t>
            </w:r>
          </w:p>
        </w:tc>
      </w:tr>
      <w:tr w:rsidR="00E3349B" w:rsidRPr="0029365F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E3349B" w:rsidRPr="0029365F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9B" w:rsidRPr="0029365F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9B" w:rsidRPr="0029365F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9B" w:rsidRPr="0029365F" w:rsidRDefault="00E3349B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49B" w:rsidRPr="00A0188C" w:rsidRDefault="00E3349B" w:rsidP="00D30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49B" w:rsidRDefault="00E3349B" w:rsidP="00D30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Default="00E3349B" w:rsidP="00D30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Pr="00866380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866380">
        <w:rPr>
          <w:rFonts w:ascii="Times New Roman" w:hAnsi="Times New Roman"/>
          <w:sz w:val="24"/>
          <w:szCs w:val="24"/>
        </w:rPr>
        <w:t>Приложение 2</w:t>
      </w:r>
    </w:p>
    <w:p w:rsidR="00E3349B" w:rsidRPr="00866380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38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3349B" w:rsidRPr="00E63DBA" w:rsidRDefault="00E3349B" w:rsidP="00CC7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E3349B" w:rsidRPr="0029365F" w:rsidTr="004560B7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E3349B" w:rsidRPr="0029365F" w:rsidRDefault="00E3349B" w:rsidP="004560B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3349B" w:rsidRPr="0029365F" w:rsidRDefault="00E3349B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3349B" w:rsidRPr="0029365F" w:rsidRDefault="00E3349B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3349B" w:rsidRPr="0029365F" w:rsidRDefault="00E3349B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E3349B" w:rsidRPr="0029365F" w:rsidRDefault="00E3349B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3349B" w:rsidRPr="0029365F" w:rsidRDefault="00E3349B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E3349B" w:rsidRPr="0029365F" w:rsidTr="004560B7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29365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E3349B" w:rsidRPr="0029365F" w:rsidTr="004560B7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29365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49B" w:rsidRPr="0029365F" w:rsidTr="004560B7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29365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49B" w:rsidRPr="0029365F" w:rsidTr="004560B7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936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mfcvolosovo@gmail.</w:t>
              </w:r>
              <w:r w:rsidRPr="0029365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49B" w:rsidRPr="0029365F" w:rsidTr="004560B7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Pr="0029365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49B" w:rsidRPr="0029365F" w:rsidTr="004560B7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187550, Ленинградская область, г.Тихвин, 1микрорайон, д.2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49B" w:rsidRPr="0029365F" w:rsidTr="004560B7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E3349B" w:rsidRPr="0029365F" w:rsidRDefault="00E3349B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E3349B" w:rsidRPr="0029365F" w:rsidRDefault="00E3349B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49B" w:rsidRPr="0029365F" w:rsidTr="004560B7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tabs>
                <w:tab w:val="left" w:pos="427"/>
                <w:tab w:val="left" w:pos="1534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пн-чт – 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17.00, перерыв с</w:t>
            </w:r>
          </w:p>
          <w:p w:rsidR="00E3349B" w:rsidRPr="0029365F" w:rsidRDefault="00E3349B" w:rsidP="004560B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E3349B" w:rsidRPr="0029365F" w:rsidRDefault="00E3349B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сб, вс.</w:t>
            </w:r>
          </w:p>
        </w:tc>
        <w:tc>
          <w:tcPr>
            <w:tcW w:w="17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29365F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293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E3349B" w:rsidRPr="0029365F" w:rsidRDefault="00E3349B" w:rsidP="004560B7">
            <w:pPr>
              <w:widowControl w:val="0"/>
              <w:spacing w:after="0" w:line="240" w:lineRule="auto"/>
              <w:ind w:left="-1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Pr="00516D10" w:rsidRDefault="00E3349B" w:rsidP="008663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Приложение 3</w:t>
      </w:r>
    </w:p>
    <w:p w:rsidR="00E3349B" w:rsidRPr="00516D10" w:rsidRDefault="00E3349B" w:rsidP="008663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3349B" w:rsidRPr="00516D10" w:rsidRDefault="00E3349B" w:rsidP="008663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516D10" w:rsidRDefault="00E3349B" w:rsidP="00866380">
      <w:pPr>
        <w:pStyle w:val="ConsPlusNonformat"/>
      </w:pPr>
      <w:r w:rsidRPr="00516D10">
        <w:t>ОБРАЗЕЦ СОГЛАСИЯ</w:t>
      </w:r>
    </w:p>
    <w:p w:rsidR="00E3349B" w:rsidRPr="00516D10" w:rsidRDefault="00E3349B" w:rsidP="00866380">
      <w:pPr>
        <w:pStyle w:val="ConsPlusNonformat"/>
      </w:pPr>
    </w:p>
    <w:p w:rsidR="00E3349B" w:rsidRPr="00516D10" w:rsidRDefault="00E3349B" w:rsidP="00866380">
      <w:pPr>
        <w:pStyle w:val="ConsPlusNonformat"/>
      </w:pPr>
      <w:bookmarkStart w:id="4" w:name="Par523"/>
      <w:bookmarkEnd w:id="4"/>
      <w:r w:rsidRPr="00516D10">
        <w:t xml:space="preserve">                                 Согласие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3349B" w:rsidRPr="00516D10" w:rsidRDefault="00E3349B" w:rsidP="00866380">
      <w:pPr>
        <w:pStyle w:val="ConsPlusNonformat"/>
      </w:pPr>
    </w:p>
    <w:p w:rsidR="00E3349B" w:rsidRPr="00516D10" w:rsidRDefault="00E3349B" w:rsidP="00866380">
      <w:pPr>
        <w:pStyle w:val="ConsPlusNonformat"/>
      </w:pPr>
      <w:r w:rsidRPr="00516D10">
        <w:t xml:space="preserve">    Дано, гр. _____________________________________________________________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(Ф.И.О., адрес регистрации)</w:t>
      </w:r>
    </w:p>
    <w:p w:rsidR="00E3349B" w:rsidRPr="00516D10" w:rsidRDefault="00E3349B" w:rsidP="00866380">
      <w:pPr>
        <w:pStyle w:val="ConsPlusNonformat"/>
      </w:pPr>
      <w:r w:rsidRPr="00516D10">
        <w:t>в  том, что  _________________________________________  дает  согласие  на</w:t>
      </w:r>
    </w:p>
    <w:p w:rsidR="00E3349B" w:rsidRPr="00516D10" w:rsidRDefault="00E3349B" w:rsidP="00866380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E3349B" w:rsidRPr="00516D10" w:rsidRDefault="00E3349B" w:rsidP="00866380">
      <w:pPr>
        <w:pStyle w:val="ConsPlusNonformat"/>
      </w:pPr>
      <w:r w:rsidRPr="00516D10">
        <w:t>адресу: __________________________________________________________________,</w:t>
      </w:r>
    </w:p>
    <w:p w:rsidR="00E3349B" w:rsidRPr="00516D10" w:rsidRDefault="00E3349B" w:rsidP="00866380">
      <w:pPr>
        <w:pStyle w:val="ConsPlusNonformat"/>
      </w:pPr>
      <w:r w:rsidRPr="00516D10">
        <w:t>предоставленного ______________________________________________ по договору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(Ф.И.О. нанимателя)</w:t>
      </w:r>
    </w:p>
    <w:p w:rsidR="00E3349B" w:rsidRPr="00516D10" w:rsidRDefault="00E3349B" w:rsidP="00866380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3349B" w:rsidRPr="00516D10" w:rsidRDefault="00E3349B" w:rsidP="00866380">
      <w:pPr>
        <w:pStyle w:val="ConsPlusNonformat"/>
      </w:pPr>
      <w:r w:rsidRPr="00516D10">
        <w:t>поднайма от "__" _________ _____ года N _______ гр. _______________________</w:t>
      </w:r>
    </w:p>
    <w:p w:rsidR="00E3349B" w:rsidRPr="00516D10" w:rsidRDefault="00E3349B" w:rsidP="00866380">
      <w:pPr>
        <w:pStyle w:val="ConsPlusNonformat"/>
      </w:pPr>
      <w:r w:rsidRPr="00516D10">
        <w:t>__________________________________________________________________________.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(Ф.И.О., адрес регистрации)</w:t>
      </w:r>
    </w:p>
    <w:p w:rsidR="00E3349B" w:rsidRPr="00516D10" w:rsidRDefault="00E3349B" w:rsidP="00866380">
      <w:pPr>
        <w:pStyle w:val="ConsPlusNonformat"/>
      </w:pPr>
    </w:p>
    <w:p w:rsidR="00E3349B" w:rsidRPr="00516D10" w:rsidRDefault="00E3349B" w:rsidP="00866380">
      <w:pPr>
        <w:pStyle w:val="ConsPlusNonformat"/>
      </w:pPr>
      <w:r w:rsidRPr="00516D10">
        <w:t>исполнитель: Фамилия, инициалы,</w:t>
      </w:r>
    </w:p>
    <w:p w:rsidR="00E3349B" w:rsidRPr="00516D10" w:rsidRDefault="00E3349B" w:rsidP="00866380">
      <w:pPr>
        <w:pStyle w:val="ConsPlusNonformat"/>
      </w:pPr>
      <w:r w:rsidRPr="00516D10">
        <w:t>телефон: 00-00-00</w:t>
      </w:r>
    </w:p>
    <w:p w:rsidR="00E3349B" w:rsidRPr="00516D10" w:rsidRDefault="00E3349B" w:rsidP="008663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516D10" w:rsidRDefault="00E3349B" w:rsidP="008663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516D10" w:rsidRDefault="00E3349B" w:rsidP="008663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516D10" w:rsidRDefault="00E3349B" w:rsidP="00866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5" w:name="Par552"/>
      <w:bookmarkEnd w:id="5"/>
      <w:r>
        <w:rPr>
          <w:rFonts w:ascii="Times New Roman" w:hAnsi="Times New Roman"/>
          <w:sz w:val="24"/>
          <w:szCs w:val="24"/>
        </w:rPr>
        <w:br w:type="page"/>
      </w:r>
      <w:r w:rsidRPr="00516D10">
        <w:rPr>
          <w:rFonts w:ascii="Times New Roman" w:hAnsi="Times New Roman"/>
          <w:sz w:val="24"/>
          <w:szCs w:val="24"/>
        </w:rPr>
        <w:t>Приложение 4</w:t>
      </w:r>
    </w:p>
    <w:p w:rsidR="00E3349B" w:rsidRPr="00516D10" w:rsidRDefault="00E3349B" w:rsidP="008663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3349B" w:rsidRPr="00516D10" w:rsidRDefault="00E3349B" w:rsidP="008663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Default="00E3349B" w:rsidP="00866380">
      <w:pPr>
        <w:rPr>
          <w:rFonts w:ascii="Times New Roman" w:hAnsi="Times New Roman"/>
          <w:sz w:val="24"/>
          <w:szCs w:val="24"/>
        </w:rPr>
      </w:pPr>
    </w:p>
    <w:p w:rsidR="00E3349B" w:rsidRDefault="00E3349B" w:rsidP="00866380">
      <w:pPr>
        <w:rPr>
          <w:rFonts w:ascii="Times New Roman" w:hAnsi="Times New Roman"/>
          <w:sz w:val="24"/>
          <w:szCs w:val="24"/>
        </w:rPr>
      </w:pP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ОБРАЗЕЦ ЗАЯВЛЕНИЯ</w:t>
      </w:r>
    </w:p>
    <w:p w:rsidR="00E3349B" w:rsidRPr="00516D10" w:rsidRDefault="00E3349B" w:rsidP="00866380">
      <w:pPr>
        <w:pStyle w:val="ConsPlusNonformat"/>
      </w:pPr>
    </w:p>
    <w:p w:rsidR="00E3349B" w:rsidRPr="00516D10" w:rsidRDefault="00E3349B" w:rsidP="00866380">
      <w:pPr>
        <w:pStyle w:val="ConsPlusNonformat"/>
      </w:pPr>
      <w:r>
        <w:t xml:space="preserve">                                       </w:t>
      </w:r>
      <w:r w:rsidRPr="00516D10">
        <w:t>____________________________________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____________________________________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от _________________________________</w:t>
      </w:r>
    </w:p>
    <w:p w:rsidR="00E3349B" w:rsidRPr="00516D10" w:rsidRDefault="00E3349B" w:rsidP="00866380">
      <w:pPr>
        <w:pStyle w:val="ConsPlusNonformat"/>
      </w:pPr>
      <w:r>
        <w:t xml:space="preserve">                                       </w:t>
      </w:r>
      <w:r w:rsidRPr="00516D10">
        <w:t>(фамилия, имя, отчество заявителя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              (нанимателя),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____________________________________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____________________________________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____________________________________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____________________________________</w:t>
      </w:r>
    </w:p>
    <w:p w:rsidR="00E3349B" w:rsidRPr="00516D10" w:rsidRDefault="00E3349B" w:rsidP="00866380">
      <w:pPr>
        <w:pStyle w:val="ConsPlusNonformat"/>
      </w:pPr>
      <w:r>
        <w:t xml:space="preserve">                                       </w:t>
      </w:r>
      <w:r w:rsidRPr="00516D10">
        <w:t>(наименование населенного пункта,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____________________________________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____________________________________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         квартиры (комнаты)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____________________________________</w:t>
      </w:r>
    </w:p>
    <w:p w:rsidR="00E3349B" w:rsidRPr="00516D10" w:rsidRDefault="00E3349B" w:rsidP="00866380">
      <w:pPr>
        <w:pStyle w:val="ConsPlusNonformat"/>
      </w:pPr>
    </w:p>
    <w:p w:rsidR="00E3349B" w:rsidRDefault="00E3349B" w:rsidP="00866380">
      <w:pPr>
        <w:pStyle w:val="ConsPlusNonformat"/>
      </w:pPr>
      <w:bookmarkStart w:id="6" w:name="Par455"/>
      <w:bookmarkEnd w:id="6"/>
      <w:r w:rsidRPr="00516D10">
        <w:t xml:space="preserve">                               </w:t>
      </w:r>
    </w:p>
    <w:p w:rsidR="00E3349B" w:rsidRPr="00516D10" w:rsidRDefault="00E3349B" w:rsidP="00866380">
      <w:pPr>
        <w:pStyle w:val="ConsPlusNonformat"/>
        <w:jc w:val="center"/>
      </w:pPr>
      <w:r w:rsidRPr="00516D10">
        <w:t>ЗАЯВЛЕНИЕ</w:t>
      </w:r>
    </w:p>
    <w:p w:rsidR="00E3349B" w:rsidRPr="00516D10" w:rsidRDefault="00E3349B" w:rsidP="00866380">
      <w:pPr>
        <w:pStyle w:val="ConsPlusNonformat"/>
      </w:pPr>
    </w:p>
    <w:p w:rsidR="00E3349B" w:rsidRPr="00516D10" w:rsidRDefault="00E3349B" w:rsidP="00866380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3349B" w:rsidRPr="00516D10" w:rsidRDefault="00E3349B" w:rsidP="00866380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3349B" w:rsidRPr="00516D10" w:rsidRDefault="00E3349B" w:rsidP="00866380">
      <w:pPr>
        <w:pStyle w:val="ConsPlusNonformat"/>
      </w:pPr>
      <w:r w:rsidRPr="00516D10">
        <w:t>N ________ в поднаем.</w:t>
      </w:r>
    </w:p>
    <w:p w:rsidR="00E3349B" w:rsidRPr="00516D10" w:rsidRDefault="00E3349B" w:rsidP="00866380">
      <w:pPr>
        <w:pStyle w:val="ConsPlusNonformat"/>
      </w:pPr>
    </w:p>
    <w:p w:rsidR="00E3349B" w:rsidRPr="00516D10" w:rsidRDefault="00E3349B" w:rsidP="00866380">
      <w:pPr>
        <w:pStyle w:val="ConsPlusNonformat"/>
      </w:pPr>
      <w:r w:rsidRPr="00516D10">
        <w:t>__________________                                  _______________________</w:t>
      </w:r>
    </w:p>
    <w:p w:rsidR="00E3349B" w:rsidRPr="00516D10" w:rsidRDefault="00E3349B" w:rsidP="00866380">
      <w:pPr>
        <w:pStyle w:val="ConsPlusNonformat"/>
      </w:pPr>
      <w:r w:rsidRPr="00516D10">
        <w:t xml:space="preserve">      (Дата)                                              (Подпись)</w:t>
      </w:r>
    </w:p>
    <w:p w:rsidR="00E3349B" w:rsidRPr="00516D10" w:rsidRDefault="00E3349B" w:rsidP="00866380">
      <w:pPr>
        <w:pStyle w:val="ConsPlusNonformat"/>
      </w:pPr>
    </w:p>
    <w:p w:rsidR="00E3349B" w:rsidRPr="00516D10" w:rsidRDefault="00E3349B" w:rsidP="00866380">
      <w:pPr>
        <w:pStyle w:val="ConsPlusNonformat"/>
      </w:pPr>
      <w:r w:rsidRPr="00516D10">
        <w:t>Подпись заявителя ________________________________________________ заверяю.</w:t>
      </w:r>
    </w:p>
    <w:p w:rsidR="00E3349B" w:rsidRPr="00516D10" w:rsidRDefault="00E3349B" w:rsidP="00866380">
      <w:pPr>
        <w:pStyle w:val="ConsPlusNonformat"/>
      </w:pPr>
      <w:r w:rsidRPr="00516D10">
        <w:t>Специалист одела  ______________________ __________________________________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(подпись)                 (Фамилия И.О.)</w:t>
      </w:r>
    </w:p>
    <w:p w:rsidR="00E3349B" w:rsidRPr="00516D10" w:rsidRDefault="00E3349B" w:rsidP="00866380">
      <w:pPr>
        <w:pStyle w:val="ConsPlusNonformat"/>
      </w:pP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            "__" __________ 20 __ г.</w:t>
      </w:r>
    </w:p>
    <w:p w:rsidR="00E3349B" w:rsidRPr="00516D10" w:rsidRDefault="00E3349B" w:rsidP="00866380">
      <w:pPr>
        <w:pStyle w:val="ConsPlusNonformat"/>
      </w:pP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3349B" w:rsidRDefault="00E3349B" w:rsidP="00866380">
      <w:pPr>
        <w:pStyle w:val="ConsPlusNonformat"/>
      </w:pPr>
    </w:p>
    <w:p w:rsidR="00E3349B" w:rsidRDefault="00E3349B" w:rsidP="00866380">
      <w:pPr>
        <w:pStyle w:val="ConsPlusNonformat"/>
      </w:pPr>
    </w:p>
    <w:p w:rsidR="00E3349B" w:rsidRPr="00516D10" w:rsidRDefault="00E3349B" w:rsidP="00866380">
      <w:pPr>
        <w:pStyle w:val="ConsPlusNonformat"/>
      </w:pPr>
    </w:p>
    <w:p w:rsidR="00E3349B" w:rsidRPr="00516D10" w:rsidRDefault="00E3349B" w:rsidP="00866380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3349B" w:rsidRPr="00516D10" w:rsidRDefault="00E3349B" w:rsidP="00866380">
      <w:pPr>
        <w:pStyle w:val="ConsPlusNonformat"/>
      </w:pPr>
    </w:p>
    <w:p w:rsidR="00E3349B" w:rsidRPr="00516D10" w:rsidRDefault="00E3349B" w:rsidP="00866380">
      <w:pPr>
        <w:pStyle w:val="ConsPlusNonformat"/>
      </w:pPr>
      <w:r w:rsidRPr="00516D10">
        <w:t xml:space="preserve">    Я, ____________________________________________________________________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(Фамилия, имя, отчество)</w:t>
      </w:r>
    </w:p>
    <w:p w:rsidR="00E3349B" w:rsidRPr="00516D10" w:rsidRDefault="00E3349B" w:rsidP="00866380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3349B" w:rsidRPr="00516D10" w:rsidRDefault="00E3349B" w:rsidP="00866380">
      <w:pPr>
        <w:pStyle w:val="ConsPlusNonformat"/>
      </w:pPr>
      <w:r w:rsidRPr="00516D10">
        <w:t>________ выдан ___________________________________________________________,</w:t>
      </w:r>
    </w:p>
    <w:p w:rsidR="00E3349B" w:rsidRPr="00516D10" w:rsidRDefault="00E3349B" w:rsidP="00866380">
      <w:pPr>
        <w:pStyle w:val="ConsPlusNonformat"/>
      </w:pPr>
      <w:r w:rsidRPr="00516D10">
        <w:t xml:space="preserve">                            (кем и когда выдан)</w:t>
      </w:r>
    </w:p>
    <w:p w:rsidR="00E3349B" w:rsidRPr="00516D10" w:rsidRDefault="00E3349B" w:rsidP="00866380">
      <w:pPr>
        <w:pStyle w:val="ConsPlusNonformat"/>
      </w:pPr>
      <w:r w:rsidRPr="00516D10">
        <w:t>проживающий (ая) по адресу: _______________________________________________</w:t>
      </w:r>
    </w:p>
    <w:p w:rsidR="00E3349B" w:rsidRPr="00516D10" w:rsidRDefault="00E3349B" w:rsidP="00866380">
      <w:pPr>
        <w:pStyle w:val="ConsPlusNonformat"/>
      </w:pPr>
      <w:r w:rsidRPr="00516D10">
        <w:t>даю  свое  согласие  ______________________________________________________  нараспространение   (в   том   числе   передачу)   с  использованием  средств</w:t>
      </w:r>
    </w:p>
    <w:p w:rsidR="00E3349B" w:rsidRPr="00516D10" w:rsidRDefault="00E3349B" w:rsidP="00866380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E3349B" w:rsidRPr="00516D10" w:rsidRDefault="00E3349B" w:rsidP="00866380">
      <w:pPr>
        <w:pStyle w:val="ConsPlusNonformat"/>
      </w:pPr>
      <w:r w:rsidRPr="00516D10">
        <w:t>данных в __________________________________________________________________</w:t>
      </w:r>
    </w:p>
    <w:p w:rsidR="00E3349B" w:rsidRPr="00516D10" w:rsidRDefault="00E3349B" w:rsidP="00866380">
      <w:pPr>
        <w:pStyle w:val="ConsPlusNonformat"/>
      </w:pPr>
      <w:r w:rsidRPr="00516D10">
        <w:t>__________________________________________________________________________,</w:t>
      </w:r>
    </w:p>
    <w:p w:rsidR="00E3349B" w:rsidRPr="00516D10" w:rsidRDefault="00E3349B" w:rsidP="00866380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E3349B" w:rsidRPr="00516D10" w:rsidRDefault="00E3349B" w:rsidP="00866380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3349B" w:rsidRPr="00516D10" w:rsidRDefault="00E3349B" w:rsidP="00866380">
      <w:pPr>
        <w:pStyle w:val="ConsPlusNonformat"/>
      </w:pPr>
      <w:r w:rsidRPr="00516D10">
        <w:t>обезличивание,  блокирование,  уничтожение  с использованием автоматических</w:t>
      </w:r>
    </w:p>
    <w:p w:rsidR="00E3349B" w:rsidRPr="00516D10" w:rsidRDefault="00E3349B" w:rsidP="00866380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E3349B" w:rsidRPr="00516D10" w:rsidRDefault="00E3349B" w:rsidP="00866380">
      <w:pPr>
        <w:pStyle w:val="ConsPlusNonformat"/>
      </w:pPr>
      <w:r w:rsidRPr="00516D10">
        <w:t>данных.</w:t>
      </w:r>
    </w:p>
    <w:p w:rsidR="00E3349B" w:rsidRPr="00516D10" w:rsidRDefault="00E3349B" w:rsidP="00866380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3349B" w:rsidRPr="00516D10" w:rsidRDefault="00E3349B" w:rsidP="00866380">
      <w:pPr>
        <w:pStyle w:val="ConsPlusNonformat"/>
      </w:pPr>
      <w:r w:rsidRPr="00516D10">
        <w:t>___________________________________________________________________________</w:t>
      </w:r>
    </w:p>
    <w:p w:rsidR="00E3349B" w:rsidRPr="00516D10" w:rsidRDefault="00E3349B" w:rsidP="00866380">
      <w:pPr>
        <w:pStyle w:val="ConsPlusNonformat"/>
      </w:pPr>
    </w:p>
    <w:p w:rsidR="00E3349B" w:rsidRPr="00516D10" w:rsidRDefault="00E3349B" w:rsidP="00866380">
      <w:pPr>
        <w:pStyle w:val="ConsPlusNonformat"/>
      </w:pPr>
      <w:r w:rsidRPr="00516D10">
        <w:t xml:space="preserve">    Согласие  действует  на  период  выполнения вышеуказанной муниципальной</w:t>
      </w:r>
    </w:p>
    <w:p w:rsidR="00E3349B" w:rsidRPr="00516D10" w:rsidRDefault="00E3349B" w:rsidP="00866380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3349B" w:rsidRPr="00516D10" w:rsidRDefault="00E3349B" w:rsidP="00866380">
      <w:pPr>
        <w:pStyle w:val="ConsPlusNonformat"/>
      </w:pPr>
      <w:r w:rsidRPr="00516D10">
        <w:t>действующим законодательством.</w:t>
      </w:r>
    </w:p>
    <w:p w:rsidR="00E3349B" w:rsidRPr="00516D10" w:rsidRDefault="00E3349B" w:rsidP="00866380">
      <w:pPr>
        <w:pStyle w:val="ConsPlusNonformat"/>
      </w:pPr>
    </w:p>
    <w:p w:rsidR="00E3349B" w:rsidRPr="00516D10" w:rsidRDefault="00E3349B" w:rsidP="00866380">
      <w:pPr>
        <w:pStyle w:val="ConsPlusNonformat"/>
      </w:pPr>
      <w:r w:rsidRPr="00516D10">
        <w:t>__________________                                    _____________________</w:t>
      </w:r>
    </w:p>
    <w:p w:rsidR="00E3349B" w:rsidRPr="00516D10" w:rsidRDefault="00E3349B" w:rsidP="00866380">
      <w:pPr>
        <w:pStyle w:val="ConsPlusNonformat"/>
      </w:pPr>
      <w:r w:rsidRPr="00516D10">
        <w:t xml:space="preserve">      (Дата)                                                (Подпись)</w:t>
      </w:r>
    </w:p>
    <w:p w:rsidR="00E3349B" w:rsidRPr="00516D10" w:rsidRDefault="00E3349B" w:rsidP="00866380">
      <w:pPr>
        <w:pStyle w:val="ConsPlusNonformat"/>
      </w:pPr>
    </w:p>
    <w:p w:rsidR="00E3349B" w:rsidRPr="00516D10" w:rsidRDefault="00E3349B" w:rsidP="00866380">
      <w:pPr>
        <w:pStyle w:val="ConsPlusNonformat"/>
      </w:pPr>
      <w:r w:rsidRPr="00516D10">
        <w:t xml:space="preserve">                                                      "__" _______ 20 __ г.</w:t>
      </w:r>
    </w:p>
    <w:p w:rsidR="00E3349B" w:rsidRPr="00516D10" w:rsidRDefault="00E3349B" w:rsidP="008663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3349B" w:rsidRPr="00866380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866380">
        <w:rPr>
          <w:rFonts w:ascii="Times New Roman" w:hAnsi="Times New Roman"/>
          <w:sz w:val="24"/>
          <w:szCs w:val="24"/>
        </w:rPr>
        <w:t>Приложение 5</w:t>
      </w:r>
    </w:p>
    <w:p w:rsidR="00E3349B" w:rsidRPr="00866380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38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Par510"/>
      <w:bookmarkEnd w:id="7"/>
      <w:r w:rsidRPr="00E63DBA">
        <w:rPr>
          <w:rFonts w:ascii="Times New Roman" w:hAnsi="Times New Roman"/>
          <w:b/>
          <w:sz w:val="24"/>
          <w:szCs w:val="24"/>
        </w:rPr>
        <w:t>Блок-схема</w:t>
      </w: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9B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8" o:spid="_x0000_s1026" type="#_x0000_t176" style="position:absolute;left:0;text-align:left;margin-left:138.45pt;margin-top:.95pt;width:194.7pt;height:92.6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">
            <v:textbox>
              <w:txbxContent>
                <w:p w:rsidR="00E3349B" w:rsidRDefault="00E3349B" w:rsidP="00BE5F84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5B29DF">
                    <w:rPr>
                      <w:rFonts w:ascii="Times New Roman" w:hAnsi="Times New Roman"/>
                      <w:sz w:val="24"/>
                      <w:szCs w:val="24"/>
                    </w:rPr>
                    <w:t>рием, первичная проверка и регистрация заявления и приложенных к нему документов с целью пред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оставления муниципальной услуги</w:t>
                  </w:r>
                </w:p>
              </w:txbxContent>
            </v:textbox>
          </v:shape>
        </w:pict>
      </w: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27" type="#_x0000_t32" style="position:absolute;left:0;text-align:left;margin-left:234.9pt;margin-top:10.8pt;width:0;height:21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/5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">
            <v:stroke endarrow="block"/>
          </v:shape>
        </w:pict>
      </w: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28" type="#_x0000_t109" style="position:absolute;left:0;text-align:left;margin-left:63.35pt;margin-top:5.15pt;width:347.5pt;height:49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">
            <v:textbox>
              <w:txbxContent>
                <w:p w:rsidR="00E3349B" w:rsidRPr="005B29DF" w:rsidRDefault="00E3349B" w:rsidP="00BE5F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B29DF">
                    <w:rPr>
                      <w:rFonts w:ascii="Times New Roman" w:hAnsi="Times New Roman"/>
                      <w:sz w:val="24"/>
                      <w:szCs w:val="24"/>
                    </w:rPr>
                    <w:t>ассмотрение и проверка заявления и приложенных к нему документов сотрудником администрации МО с целью установления факта наличия права на муниципальную услугу;</w:t>
                  </w:r>
                </w:p>
                <w:p w:rsidR="00E3349B" w:rsidRDefault="00E3349B"/>
              </w:txbxContent>
            </v:textbox>
          </v:shape>
        </w:pict>
      </w: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19" o:spid="_x0000_s1029" type="#_x0000_t32" style="position:absolute;left:0;text-align:left;margin-left:234.9pt;margin-top:13.2pt;width:0;height:23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0H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Rgp&#10;0sOMHg9ex9IoWwaCBuMK8KvUzoYW6Uk9mydNvzmkdNUR1fLo/XI2EJyFiORNSNg4A2X2wyfNwIdA&#10;gcjWqbF9SAk8oFMcyvk2FH7yiI6HFE7v0zyfx3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">
            <v:stroke endarrow="block"/>
          </v:shape>
        </w:pict>
      </w: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10" o:spid="_x0000_s1030" type="#_x0000_t109" style="position:absolute;left:0;text-align:left;margin-left:103.4pt;margin-top:9.4pt;width:284.25pt;height:53.8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">
            <v:textbox>
              <w:txbxContent>
                <w:p w:rsidR="00E3349B" w:rsidRDefault="00E3349B" w:rsidP="00BE5F84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5B29DF">
                    <w:rPr>
                      <w:rFonts w:ascii="Times New Roman" w:hAnsi="Times New Roman"/>
                      <w:sz w:val="24"/>
                      <w:szCs w:val="24"/>
                    </w:rPr>
                    <w:t>аправление запросов в организации, участвующие в предоставлении муниципальной услуги, в рамках 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ежведомственного взаимодействия</w:t>
                  </w:r>
                </w:p>
              </w:txbxContent>
            </v:textbox>
          </v:shape>
        </w:pict>
      </w: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20" o:spid="_x0000_s1031" type="#_x0000_t32" style="position:absolute;left:0;text-align:left;margin-left:234.9pt;margin-top:8.1pt;width:0;height:17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">
            <v:stroke endarrow="block"/>
          </v:shape>
        </w:pict>
      </w: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3" o:spid="_x0000_s1032" type="#_x0000_t110" style="position:absolute;left:0;text-align:left;margin-left:19.45pt;margin-top:11.75pt;width:431.4pt;height:92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">
            <v:textbox>
              <w:txbxContent>
                <w:p w:rsidR="00E3349B" w:rsidRPr="005B29DF" w:rsidRDefault="00E3349B" w:rsidP="00BE5F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5B29DF">
                    <w:rPr>
                      <w:rFonts w:ascii="Times New Roman" w:hAnsi="Times New Roman"/>
                      <w:sz w:val="24"/>
                      <w:szCs w:val="24"/>
                    </w:rPr>
                    <w:t>ринятие решения о предоставлении либо отказе в пред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оставлении муниципальной услуги</w:t>
                  </w:r>
                </w:p>
                <w:p w:rsidR="00E3349B" w:rsidRDefault="00E3349B"/>
              </w:txbxContent>
            </v:textbox>
          </v:shape>
        </w:pict>
      </w: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22" o:spid="_x0000_s1033" type="#_x0000_t32" style="position:absolute;left:0;text-align:left;margin-left:450.85pt;margin-top:2.3pt;width:0;height:76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">
            <v:stroke endarrow="block"/>
          </v:shape>
        </w:pict>
      </w:r>
      <w:r>
        <w:rPr>
          <w:noProof/>
        </w:rPr>
        <w:pict>
          <v:shape id="AutoShape 21" o:spid="_x0000_s1034" type="#_x0000_t32" style="position:absolute;left:0;text-align:left;margin-left:19.45pt;margin-top:2.3pt;width:0;height:76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">
            <v:stroke endarrow="block"/>
          </v:shape>
        </w:pic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AutoShape 14" o:spid="_x0000_s1035" type="#_x0000_t109" style="position:absolute;left:0;text-align:left;margin-left:8.25pt;margin-top:5.1pt;width:204.1pt;height:80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">
            <v:textbox>
              <w:txbxContent>
                <w:p w:rsidR="00E3349B" w:rsidRPr="005B29DF" w:rsidRDefault="00E3349B" w:rsidP="00BE5F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Издание постановления администрации МО </w:t>
                  </w:r>
                  <w:r w:rsidRPr="00710125">
                    <w:rPr>
                      <w:rFonts w:ascii="Times New Roman" w:hAnsi="Times New Roman"/>
                      <w:sz w:val="24"/>
                      <w:szCs w:val="24"/>
                    </w:rPr>
                    <w:t>о согласии 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передачу в</w:t>
                  </w:r>
                  <w:r w:rsidRPr="0071012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поднаем жилого помещения, предоставленного по договору социального найма</w:t>
                  </w:r>
                </w:p>
                <w:p w:rsidR="00E3349B" w:rsidRDefault="00E3349B"/>
              </w:txbxContent>
            </v:textbox>
          </v:shape>
        </w:pict>
      </w:r>
      <w:r>
        <w:rPr>
          <w:noProof/>
        </w:rPr>
        <w:pict>
          <v:shape id="AutoShape 17" o:spid="_x0000_s1036" type="#_x0000_t109" style="position:absolute;left:0;text-align:left;margin-left:274.95pt;margin-top:5.1pt;width:196.7pt;height:8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">
            <v:textbox>
              <w:txbxContent>
                <w:p w:rsidR="00E3349B" w:rsidRPr="00BE5F84" w:rsidRDefault="00E3349B" w:rsidP="00BE5F84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Подписание мотивированного</w:t>
                  </w:r>
                  <w:r w:rsidRPr="0071012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отказа</w:t>
                  </w:r>
                  <w:r w:rsidRPr="0071012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710125">
                    <w:rPr>
                      <w:rFonts w:ascii="Times New Roman" w:hAnsi="Times New Roman"/>
                      <w:sz w:val="24"/>
                      <w:szCs w:val="24"/>
                    </w:rPr>
                    <w:t>передач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71012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поднаем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жилого помещения, предоставленного по договору социального найма</w:t>
                  </w:r>
                </w:p>
              </w:txbxContent>
            </v:textbox>
          </v:shape>
        </w:pict>
      </w: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49B" w:rsidRDefault="00E3349B" w:rsidP="00327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24" o:spid="_x0000_s1037" type="#_x0000_t32" style="position:absolute;left:0;text-align:left;margin-left:376.4pt;margin-top:7.05pt;width:0;height:35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iPMg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AutoShape 23" o:spid="_x0000_s1038" type="#_x0000_t32" style="position:absolute;left:0;text-align:left;margin-left:110.9pt;margin-top:7.05pt;width:0;height:35.0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F/MgIAAF0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">
            <v:stroke endarrow="block"/>
          </v:shape>
        </w:pict>
      </w: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AutoShape 16" o:spid="_x0000_s1039" type="#_x0000_t176" style="position:absolute;left:0;text-align:left;margin-left:274.95pt;margin-top:5.3pt;width:196.6pt;height:69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">
            <v:textbox>
              <w:txbxContent>
                <w:p w:rsidR="00E3349B" w:rsidRPr="005B29DF" w:rsidRDefault="00E3349B" w:rsidP="00BE5F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9DF"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мотивированного</w:t>
                  </w:r>
                  <w:r w:rsidRPr="0071012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отказа</w:t>
                  </w:r>
                  <w:r w:rsidRPr="0071012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710125">
                    <w:rPr>
                      <w:rFonts w:ascii="Times New Roman" w:hAnsi="Times New Roman"/>
                      <w:sz w:val="24"/>
                      <w:szCs w:val="24"/>
                    </w:rPr>
                    <w:t>передач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71012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поднаем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жилого помещения, предоставленного по договору социального найма</w:t>
                  </w:r>
                </w:p>
                <w:p w:rsidR="00E3349B" w:rsidRDefault="00E3349B" w:rsidP="00327BA6"/>
                <w:p w:rsidR="00E3349B" w:rsidRDefault="00E3349B"/>
              </w:txbxContent>
            </v:textbox>
          </v:shape>
        </w:pict>
      </w:r>
      <w:r>
        <w:rPr>
          <w:noProof/>
        </w:rPr>
        <w:pict>
          <v:shape id="AutoShape 15" o:spid="_x0000_s1040" type="#_x0000_t176" style="position:absolute;left:0;text-align:left;margin-left:7.6pt;margin-top:5.3pt;width:204.75pt;height:97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">
            <v:textbox>
              <w:txbxContent>
                <w:p w:rsidR="00E3349B" w:rsidRDefault="00E3349B" w:rsidP="00BE5F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B29DF">
                    <w:rPr>
                      <w:rFonts w:ascii="Times New Roman" w:hAnsi="Times New Roman"/>
                      <w:sz w:val="24"/>
                      <w:szCs w:val="24"/>
                    </w:rPr>
                    <w:t xml:space="preserve">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идентификатора постановления администрации МО </w:t>
                  </w:r>
                  <w:r w:rsidRPr="00710125">
                    <w:rPr>
                      <w:rFonts w:ascii="Times New Roman" w:hAnsi="Times New Roman"/>
                      <w:sz w:val="24"/>
                      <w:szCs w:val="24"/>
                    </w:rPr>
                    <w:t xml:space="preserve">о согласии на передачу в поднаем жилого помещения, предоставленного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договору социального найма</w:t>
                  </w:r>
                </w:p>
              </w:txbxContent>
            </v:textbox>
          </v:shape>
        </w:pict>
      </w: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3DBA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6</w:t>
      </w: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3DB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3DBA">
        <w:rPr>
          <w:rFonts w:ascii="Times New Roman" w:hAnsi="Times New Roman"/>
          <w:sz w:val="20"/>
          <w:szCs w:val="20"/>
        </w:rPr>
        <w:t>от ________________________________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3DBA">
        <w:rPr>
          <w:rFonts w:ascii="Times New Roman" w:hAnsi="Times New Roman"/>
          <w:sz w:val="20"/>
          <w:szCs w:val="20"/>
        </w:rPr>
        <w:t xml:space="preserve">(фамилия, имя и отчество физического лица, 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3DBA">
        <w:rPr>
          <w:rFonts w:ascii="Times New Roman" w:hAnsi="Times New Roman"/>
          <w:sz w:val="20"/>
          <w:szCs w:val="20"/>
        </w:rPr>
        <w:t>адрес проживания, контактный телефон)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524"/>
      <w:bookmarkEnd w:id="8"/>
      <w:r w:rsidRPr="00E63DBA">
        <w:rPr>
          <w:rFonts w:ascii="Times New Roman" w:hAnsi="Times New Roman"/>
          <w:sz w:val="24"/>
          <w:szCs w:val="24"/>
        </w:rPr>
        <w:t>ЗАЯВЛЕНИЕ (ЖАЛОБА)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3349B" w:rsidRPr="00E63DBA" w:rsidRDefault="00E3349B" w:rsidP="00CC7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49B" w:rsidRPr="00E63DBA" w:rsidRDefault="00E3349B" w:rsidP="00CC7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49B" w:rsidRPr="00A0188C" w:rsidRDefault="00E3349B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(Дата, подпись заявителя)</w:t>
      </w:r>
    </w:p>
    <w:p w:rsidR="00E3349B" w:rsidRPr="00A0188C" w:rsidRDefault="00E3349B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49B" w:rsidRPr="00A0188C" w:rsidRDefault="00E3349B" w:rsidP="00CC70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349B" w:rsidRPr="00A0188C" w:rsidRDefault="00E3349B" w:rsidP="00CC7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49B" w:rsidRPr="00A0188C" w:rsidRDefault="00E3349B" w:rsidP="00CC7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49B" w:rsidRPr="00A0188C" w:rsidRDefault="00E3349B" w:rsidP="00CC70B8">
      <w:pPr>
        <w:spacing w:after="0" w:line="240" w:lineRule="auto"/>
        <w:rPr>
          <w:rFonts w:ascii="Times New Roman" w:hAnsi="Times New Roman"/>
        </w:rPr>
      </w:pPr>
    </w:p>
    <w:p w:rsidR="00E3349B" w:rsidRDefault="00E3349B"/>
    <w:sectPr w:rsidR="00E3349B" w:rsidSect="0045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9B" w:rsidRDefault="00E3349B" w:rsidP="00CC70B8">
      <w:pPr>
        <w:spacing w:after="0" w:line="240" w:lineRule="auto"/>
      </w:pPr>
      <w:r>
        <w:separator/>
      </w:r>
    </w:p>
  </w:endnote>
  <w:endnote w:type="continuationSeparator" w:id="0">
    <w:p w:rsidR="00E3349B" w:rsidRDefault="00E3349B" w:rsidP="00CC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9B" w:rsidRDefault="00E3349B" w:rsidP="00CC70B8">
      <w:pPr>
        <w:spacing w:after="0" w:line="240" w:lineRule="auto"/>
      </w:pPr>
      <w:r>
        <w:separator/>
      </w:r>
    </w:p>
  </w:footnote>
  <w:footnote w:type="continuationSeparator" w:id="0">
    <w:p w:rsidR="00E3349B" w:rsidRDefault="00E3349B" w:rsidP="00CC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6AFCE"/>
    <w:lvl w:ilvl="0">
      <w:numFmt w:val="bullet"/>
      <w:lvlText w:val="*"/>
      <w:lvlJc w:val="left"/>
    </w:lvl>
  </w:abstractNum>
  <w:abstractNum w:abstractNumId="1">
    <w:nsid w:val="0EE76A97"/>
    <w:multiLevelType w:val="hybridMultilevel"/>
    <w:tmpl w:val="C9F08F24"/>
    <w:lvl w:ilvl="0" w:tplc="5A7CDF2A">
      <w:start w:val="1"/>
      <w:numFmt w:val="decimal"/>
      <w:lvlText w:val="2.5.4.%1."/>
      <w:lvlJc w:val="left"/>
      <w:pPr>
        <w:ind w:left="1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75266"/>
    <w:multiLevelType w:val="hybridMultilevel"/>
    <w:tmpl w:val="8690A5EA"/>
    <w:lvl w:ilvl="0" w:tplc="97400F90">
      <w:start w:val="1"/>
      <w:numFmt w:val="decimal"/>
      <w:lvlText w:val="2.6.1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8F64B5E"/>
    <w:multiLevelType w:val="hybridMultilevel"/>
    <w:tmpl w:val="B9FC8A02"/>
    <w:lvl w:ilvl="0" w:tplc="63263F8E">
      <w:start w:val="1"/>
      <w:numFmt w:val="decimal"/>
      <w:lvlText w:val="2.5.1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4436C"/>
    <w:multiLevelType w:val="hybridMultilevel"/>
    <w:tmpl w:val="7096A302"/>
    <w:lvl w:ilvl="0" w:tplc="5A04D9CE">
      <w:start w:val="1"/>
      <w:numFmt w:val="decimal"/>
      <w:lvlText w:val="2.5.3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76BDF"/>
    <w:multiLevelType w:val="hybridMultilevel"/>
    <w:tmpl w:val="9D487402"/>
    <w:lvl w:ilvl="0" w:tplc="3AAC42C8">
      <w:start w:val="1"/>
      <w:numFmt w:val="decimal"/>
      <w:lvlText w:val="2.6.3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ED5A94"/>
    <w:multiLevelType w:val="hybridMultilevel"/>
    <w:tmpl w:val="ACA25DFE"/>
    <w:lvl w:ilvl="0" w:tplc="5FA4AF8A">
      <w:start w:val="1"/>
      <w:numFmt w:val="decimal"/>
      <w:lvlText w:val="2.6.2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616F29B6"/>
    <w:multiLevelType w:val="hybridMultilevel"/>
    <w:tmpl w:val="7A187F0C"/>
    <w:lvl w:ilvl="0" w:tplc="CFD0FA78">
      <w:start w:val="1"/>
      <w:numFmt w:val="decimal"/>
      <w:lvlText w:val="2.7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8">
    <w:nsid w:val="64DE6E0D"/>
    <w:multiLevelType w:val="hybridMultilevel"/>
    <w:tmpl w:val="C7E8BC10"/>
    <w:lvl w:ilvl="0" w:tplc="E95E52AA">
      <w:start w:val="1"/>
      <w:numFmt w:val="decimal"/>
      <w:lvlText w:val="2.5.2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744E32EF"/>
    <w:multiLevelType w:val="singleLevel"/>
    <w:tmpl w:val="5A9A2428"/>
    <w:lvl w:ilvl="0">
      <w:start w:val="1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0B8"/>
    <w:rsid w:val="00021F57"/>
    <w:rsid w:val="00022732"/>
    <w:rsid w:val="0006113A"/>
    <w:rsid w:val="000A2293"/>
    <w:rsid w:val="000E1111"/>
    <w:rsid w:val="00103980"/>
    <w:rsid w:val="00211AB5"/>
    <w:rsid w:val="002347D7"/>
    <w:rsid w:val="00245F72"/>
    <w:rsid w:val="00267504"/>
    <w:rsid w:val="002811BD"/>
    <w:rsid w:val="00291AE6"/>
    <w:rsid w:val="0029365F"/>
    <w:rsid w:val="002C4B29"/>
    <w:rsid w:val="002D3BC4"/>
    <w:rsid w:val="002D4C3A"/>
    <w:rsid w:val="002D7E85"/>
    <w:rsid w:val="002F5D2A"/>
    <w:rsid w:val="0032697C"/>
    <w:rsid w:val="00327BA6"/>
    <w:rsid w:val="00363C92"/>
    <w:rsid w:val="00391D84"/>
    <w:rsid w:val="003B4ABF"/>
    <w:rsid w:val="003D0D66"/>
    <w:rsid w:val="00404F7F"/>
    <w:rsid w:val="00406B1C"/>
    <w:rsid w:val="004560B7"/>
    <w:rsid w:val="00470FA4"/>
    <w:rsid w:val="00475EE6"/>
    <w:rsid w:val="00494BD0"/>
    <w:rsid w:val="004B5173"/>
    <w:rsid w:val="004B61E5"/>
    <w:rsid w:val="004C21B9"/>
    <w:rsid w:val="004E5108"/>
    <w:rsid w:val="0051266F"/>
    <w:rsid w:val="00516D10"/>
    <w:rsid w:val="00533E02"/>
    <w:rsid w:val="00591CA0"/>
    <w:rsid w:val="005B29DF"/>
    <w:rsid w:val="005E2D12"/>
    <w:rsid w:val="005E63D8"/>
    <w:rsid w:val="005E7873"/>
    <w:rsid w:val="00622083"/>
    <w:rsid w:val="00624B42"/>
    <w:rsid w:val="006353CD"/>
    <w:rsid w:val="006438E4"/>
    <w:rsid w:val="006852E7"/>
    <w:rsid w:val="006B7A19"/>
    <w:rsid w:val="006E04CF"/>
    <w:rsid w:val="00710125"/>
    <w:rsid w:val="00713F78"/>
    <w:rsid w:val="00723FB2"/>
    <w:rsid w:val="00726489"/>
    <w:rsid w:val="00743F21"/>
    <w:rsid w:val="007637A0"/>
    <w:rsid w:val="00775D2F"/>
    <w:rsid w:val="007C5C9D"/>
    <w:rsid w:val="007C70A9"/>
    <w:rsid w:val="007D6973"/>
    <w:rsid w:val="0081551C"/>
    <w:rsid w:val="008157B1"/>
    <w:rsid w:val="00824D2D"/>
    <w:rsid w:val="008348B1"/>
    <w:rsid w:val="00866380"/>
    <w:rsid w:val="008709FA"/>
    <w:rsid w:val="0087698D"/>
    <w:rsid w:val="008E398F"/>
    <w:rsid w:val="00961387"/>
    <w:rsid w:val="009C493E"/>
    <w:rsid w:val="009C583D"/>
    <w:rsid w:val="009D2A09"/>
    <w:rsid w:val="009D517D"/>
    <w:rsid w:val="00A0188C"/>
    <w:rsid w:val="00A03D59"/>
    <w:rsid w:val="00A11432"/>
    <w:rsid w:val="00A27521"/>
    <w:rsid w:val="00A33ECF"/>
    <w:rsid w:val="00A527FB"/>
    <w:rsid w:val="00A562F4"/>
    <w:rsid w:val="00A71946"/>
    <w:rsid w:val="00A7423F"/>
    <w:rsid w:val="00A77A8E"/>
    <w:rsid w:val="00A839A7"/>
    <w:rsid w:val="00A91902"/>
    <w:rsid w:val="00AA7F3B"/>
    <w:rsid w:val="00AC6EDD"/>
    <w:rsid w:val="00AD6452"/>
    <w:rsid w:val="00AE5C87"/>
    <w:rsid w:val="00B40DA5"/>
    <w:rsid w:val="00B40FE2"/>
    <w:rsid w:val="00B617D3"/>
    <w:rsid w:val="00B81D41"/>
    <w:rsid w:val="00B94D21"/>
    <w:rsid w:val="00BC69FF"/>
    <w:rsid w:val="00BD0274"/>
    <w:rsid w:val="00BD12B0"/>
    <w:rsid w:val="00BD36B4"/>
    <w:rsid w:val="00BE5F84"/>
    <w:rsid w:val="00C01050"/>
    <w:rsid w:val="00C107A4"/>
    <w:rsid w:val="00C55164"/>
    <w:rsid w:val="00C66B6A"/>
    <w:rsid w:val="00C74B23"/>
    <w:rsid w:val="00C920E1"/>
    <w:rsid w:val="00CC70B8"/>
    <w:rsid w:val="00CD54A4"/>
    <w:rsid w:val="00D15902"/>
    <w:rsid w:val="00D30826"/>
    <w:rsid w:val="00D32D19"/>
    <w:rsid w:val="00D4732E"/>
    <w:rsid w:val="00D51B08"/>
    <w:rsid w:val="00D739DD"/>
    <w:rsid w:val="00D902DB"/>
    <w:rsid w:val="00DB1B9F"/>
    <w:rsid w:val="00DC1D1F"/>
    <w:rsid w:val="00DE00A6"/>
    <w:rsid w:val="00DE6F64"/>
    <w:rsid w:val="00E3349B"/>
    <w:rsid w:val="00E56133"/>
    <w:rsid w:val="00E63DBA"/>
    <w:rsid w:val="00E67B92"/>
    <w:rsid w:val="00E70441"/>
    <w:rsid w:val="00E967AF"/>
    <w:rsid w:val="00EA3536"/>
    <w:rsid w:val="00EB64CE"/>
    <w:rsid w:val="00EF727F"/>
    <w:rsid w:val="00F05486"/>
    <w:rsid w:val="00F233BB"/>
    <w:rsid w:val="00F352E1"/>
    <w:rsid w:val="00F50514"/>
    <w:rsid w:val="00F53924"/>
    <w:rsid w:val="00FD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1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70B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70B8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11432"/>
    <w:pPr>
      <w:ind w:left="720"/>
      <w:contextualSpacing/>
    </w:pPr>
  </w:style>
  <w:style w:type="paragraph" w:customStyle="1" w:styleId="ConsPlusNonformat">
    <w:name w:val="ConsPlusNonformat"/>
    <w:uiPriority w:val="99"/>
    <w:rsid w:val="00CC70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C70B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C70B8"/>
    <w:rPr>
      <w:rFonts w:cs="Times New Roman"/>
      <w:color w:val="0000FF"/>
      <w:u w:val="single"/>
    </w:rPr>
  </w:style>
  <w:style w:type="paragraph" w:customStyle="1" w:styleId="17">
    <w:name w:val="основнойтекст17"/>
    <w:basedOn w:val="Normal"/>
    <w:uiPriority w:val="99"/>
    <w:rsid w:val="00CC7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C70B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C70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70B8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CC70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C70B8"/>
    <w:rPr>
      <w:rFonts w:ascii="Times New Roman" w:hAnsi="Times New Roman" w:cs="Times New Roman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C70B8"/>
    <w:rPr>
      <w:rFonts w:cs="Times New Roman"/>
      <w:vertAlign w:val="superscript"/>
    </w:rPr>
  </w:style>
  <w:style w:type="paragraph" w:customStyle="1" w:styleId="Style7">
    <w:name w:val="Style7"/>
    <w:basedOn w:val="Normal"/>
    <w:uiPriority w:val="99"/>
    <w:rsid w:val="004560B7"/>
    <w:pPr>
      <w:widowControl w:val="0"/>
      <w:autoSpaceDE w:val="0"/>
      <w:autoSpaceDN w:val="0"/>
      <w:adjustRightInd w:val="0"/>
      <w:spacing w:after="0" w:line="31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4560B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E561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B1055CFA80D2184F356B4075EC650242A689BEA1F130C9289E61268EA6sAFAM" TargetMode="External"/><Relationship Id="rId18" Type="http://schemas.openxmlformats.org/officeDocument/2006/relationships/hyperlink" Target="mailto:mfcvyborg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galatovo.org" TargetMode="External"/><Relationship Id="rId12" Type="http://schemas.openxmlformats.org/officeDocument/2006/relationships/hyperlink" Target="consultantplus://offline/ref=B1055CFA80D2184F356B4075EC650242A688B0A1FB30C9289E61268EA6AAF098F7DAF05AC9A3F7ADsDF9M" TargetMode="External"/><Relationship Id="rId17" Type="http://schemas.openxmlformats.org/officeDocument/2006/relationships/hyperlink" Target="mailto:mfcvolosov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tosno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055CFA80D2184F356B4075EC650242A585B1A1F9629E2ACF3428s8FB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fcprioz@gmail.com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mailto:mfc-info@len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mailto:mfcvs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23</Pages>
  <Words>8046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jamshikov</dc:creator>
  <cp:keywords/>
  <dc:description/>
  <cp:lastModifiedBy>Ксения</cp:lastModifiedBy>
  <cp:revision>3</cp:revision>
  <dcterms:created xsi:type="dcterms:W3CDTF">2015-07-20T10:38:00Z</dcterms:created>
  <dcterms:modified xsi:type="dcterms:W3CDTF">2015-07-20T10:41:00Z</dcterms:modified>
</cp:coreProperties>
</file>